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5903" w14:textId="77777777" w:rsidR="002E6269" w:rsidRDefault="003E4AD9">
      <w:pPr>
        <w:wordWrap w:val="0"/>
        <w:overflowPunct w:val="0"/>
        <w:autoSpaceDE w:val="0"/>
        <w:autoSpaceDN w:val="0"/>
      </w:pPr>
      <w:r>
        <w:rPr>
          <w:rFonts w:hint="eastAsia"/>
        </w:rPr>
        <w:t>別記第1号様式</w:t>
      </w:r>
    </w:p>
    <w:p w14:paraId="6EF9829B" w14:textId="77777777" w:rsidR="002E6269" w:rsidRDefault="003E4AD9">
      <w:pPr>
        <w:wordWrap w:val="0"/>
        <w:overflowPunct w:val="0"/>
        <w:autoSpaceDE w:val="0"/>
        <w:autoSpaceDN w:val="0"/>
        <w:ind w:left="2400" w:right="2400"/>
        <w:jc w:val="distribute"/>
      </w:pPr>
      <w:r>
        <w:rPr>
          <w:rFonts w:hint="eastAsia"/>
        </w:rPr>
        <w:t>福祉カー貸付申込書</w:t>
      </w:r>
    </w:p>
    <w:p w14:paraId="75146F30" w14:textId="77777777" w:rsidR="001D0060" w:rsidRDefault="001D0060">
      <w:pPr>
        <w:wordWrap w:val="0"/>
        <w:overflowPunct w:val="0"/>
        <w:autoSpaceDE w:val="0"/>
        <w:autoSpaceDN w:val="0"/>
        <w:ind w:right="420"/>
        <w:jc w:val="right"/>
      </w:pPr>
    </w:p>
    <w:p w14:paraId="2BFA8072" w14:textId="77777777" w:rsidR="002E6269" w:rsidRDefault="003E4AD9" w:rsidP="001D0060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41E6091" w14:textId="77777777" w:rsidR="001D0060" w:rsidRDefault="001D0060">
      <w:pPr>
        <w:wordWrap w:val="0"/>
        <w:overflowPunct w:val="0"/>
        <w:autoSpaceDE w:val="0"/>
        <w:autoSpaceDN w:val="0"/>
        <w:ind w:left="420"/>
      </w:pPr>
    </w:p>
    <w:p w14:paraId="5C6B7BA2" w14:textId="77777777" w:rsidR="002E6269" w:rsidRDefault="001D0060">
      <w:pPr>
        <w:wordWrap w:val="0"/>
        <w:overflowPunct w:val="0"/>
        <w:autoSpaceDE w:val="0"/>
        <w:autoSpaceDN w:val="0"/>
        <w:ind w:left="420"/>
      </w:pPr>
      <w:r>
        <w:t xml:space="preserve"> </w:t>
      </w:r>
      <w:r w:rsidR="003E4AD9">
        <w:t>(</w:t>
      </w:r>
      <w:r w:rsidR="003E4AD9">
        <w:rPr>
          <w:rFonts w:hint="eastAsia"/>
        </w:rPr>
        <w:t>あて先</w:t>
      </w:r>
      <w:r w:rsidR="003E4AD9">
        <w:t>)</w:t>
      </w:r>
      <w:r w:rsidR="003E4AD9">
        <w:rPr>
          <w:rFonts w:hint="eastAsia"/>
        </w:rPr>
        <w:t>成田市長</w:t>
      </w:r>
    </w:p>
    <w:p w14:paraId="2272D157" w14:textId="77777777" w:rsidR="002E6269" w:rsidRDefault="003E4A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</w:t>
      </w:r>
      <w:r w:rsidR="00860C5F">
        <w:rPr>
          <w:rFonts w:hint="eastAsia"/>
        </w:rPr>
        <w:t xml:space="preserve">　</w:t>
      </w:r>
      <w:r>
        <w:rPr>
          <w:rFonts w:hint="eastAsia"/>
        </w:rPr>
        <w:t>込</w:t>
      </w:r>
      <w:r w:rsidR="00860C5F">
        <w:rPr>
          <w:rFonts w:hint="eastAsia"/>
        </w:rPr>
        <w:t xml:space="preserve">　</w:t>
      </w:r>
      <w:r>
        <w:rPr>
          <w:rFonts w:hint="eastAsia"/>
        </w:rPr>
        <w:t xml:space="preserve">者　　　　　　　　　</w:t>
      </w:r>
    </w:p>
    <w:p w14:paraId="29D5C821" w14:textId="38921A13" w:rsidR="00860C5F" w:rsidRDefault="00860C5F" w:rsidP="00860C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="0015132A">
        <w:rPr>
          <w:rFonts w:hint="eastAsia"/>
        </w:rPr>
        <w:t xml:space="preserve"> </w:t>
      </w:r>
      <w:r>
        <w:rPr>
          <w:rFonts w:hint="eastAsia"/>
        </w:rPr>
        <w:t xml:space="preserve">連　絡　先　</w:t>
      </w:r>
    </w:p>
    <w:p w14:paraId="096B6572" w14:textId="77777777" w:rsidR="00860C5F" w:rsidRDefault="00860C5F" w:rsidP="00860C5F">
      <w:pPr>
        <w:wordWrap w:val="0"/>
        <w:overflowPunct w:val="0"/>
        <w:autoSpaceDE w:val="0"/>
        <w:autoSpaceDN w:val="0"/>
      </w:pPr>
    </w:p>
    <w:p w14:paraId="781F7684" w14:textId="77777777" w:rsidR="002E6269" w:rsidRDefault="003E4AD9" w:rsidP="00860C5F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　福祉カーの貸付けを受けたいので，下記のとおり申し込みます。</w:t>
      </w:r>
    </w:p>
    <w:p w14:paraId="6A129751" w14:textId="77777777" w:rsidR="002E6269" w:rsidRDefault="003E4AD9" w:rsidP="00860C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6643F7E2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1　貸付希望期間</w:t>
      </w:r>
    </w:p>
    <w:p w14:paraId="588983CC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1155"/>
      </w:pPr>
      <w:r>
        <w:rPr>
          <w:rFonts w:hint="eastAsia"/>
        </w:rPr>
        <w:t>年　　月　　日午前・午後　　時</w:t>
      </w:r>
      <w:r w:rsidR="00DC628B">
        <w:rPr>
          <w:rFonts w:hint="eastAsia"/>
        </w:rPr>
        <w:t xml:space="preserve">　　分</w:t>
      </w:r>
      <w:r>
        <w:rPr>
          <w:rFonts w:hint="eastAsia"/>
        </w:rPr>
        <w:t>から</w:t>
      </w:r>
    </w:p>
    <w:p w14:paraId="2E921C20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1155"/>
      </w:pPr>
      <w:r>
        <w:rPr>
          <w:rFonts w:hint="eastAsia"/>
        </w:rPr>
        <w:t>年　　月　　日午前・午後　　時</w:t>
      </w:r>
      <w:r w:rsidR="00DC628B">
        <w:rPr>
          <w:rFonts w:hint="eastAsia"/>
        </w:rPr>
        <w:t xml:space="preserve">　　分</w:t>
      </w:r>
      <w:r>
        <w:rPr>
          <w:rFonts w:hint="eastAsia"/>
        </w:rPr>
        <w:t>まで(　　日間)</w:t>
      </w:r>
    </w:p>
    <w:p w14:paraId="364DCA7F" w14:textId="77777777" w:rsidR="002E6269" w:rsidRDefault="003E4AD9" w:rsidP="00860C5F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2　利用目的及び目的地(具体的に記載すること。)</w:t>
      </w:r>
    </w:p>
    <w:p w14:paraId="615E3FEE" w14:textId="13FAD6F8" w:rsidR="002E6269" w:rsidRPr="00755CB1" w:rsidRDefault="00765982">
      <w:pPr>
        <w:wordWrap w:val="0"/>
        <w:overflowPunct w:val="0"/>
        <w:autoSpaceDE w:val="0"/>
        <w:autoSpaceDN w:val="0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98446" wp14:editId="680B48F5">
                <wp:simplePos x="0" y="0"/>
                <wp:positionH relativeFrom="column">
                  <wp:posOffset>167640</wp:posOffset>
                </wp:positionH>
                <wp:positionV relativeFrom="paragraph">
                  <wp:posOffset>635</wp:posOffset>
                </wp:positionV>
                <wp:extent cx="5362575" cy="219075"/>
                <wp:effectExtent l="0" t="0" r="0" b="0"/>
                <wp:wrapNone/>
                <wp:docPr id="16199852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FC3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3.2pt;margin-top:.05pt;width:42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">
                <v:textbox inset="5.85pt,.7pt,5.85pt,.7pt"/>
              </v:shape>
            </w:pict>
          </mc:Fallback>
        </mc:AlternateContent>
      </w:r>
    </w:p>
    <w:p w14:paraId="77C76679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3　利用者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37B32811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1365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6F14F49B" w14:textId="1AA41638" w:rsidR="002E6269" w:rsidRDefault="00765982">
      <w:pPr>
        <w:wordWrap w:val="0"/>
        <w:overflowPunct w:val="0"/>
        <w:autoSpaceDE w:val="0"/>
        <w:autoSpaceDN w:val="0"/>
        <w:spacing w:line="360" w:lineRule="auto"/>
        <w:ind w:left="1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692A" wp14:editId="05153BCF">
                <wp:simplePos x="0" y="0"/>
                <wp:positionH relativeFrom="column">
                  <wp:posOffset>901065</wp:posOffset>
                </wp:positionH>
                <wp:positionV relativeFrom="paragraph">
                  <wp:posOffset>306705</wp:posOffset>
                </wp:positionV>
                <wp:extent cx="2190750" cy="147955"/>
                <wp:effectExtent l="0" t="0" r="0" b="0"/>
                <wp:wrapNone/>
                <wp:docPr id="6163353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7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2FA2" id="AutoShape 3" o:spid="_x0000_s1026" type="#_x0000_t185" style="position:absolute;margin-left:70.95pt;margin-top:24.15pt;width:172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3E4AD9">
        <w:rPr>
          <w:rFonts w:hint="eastAsia"/>
        </w:rPr>
        <w:t>身体障害者手帳等の名称・記号番号</w:t>
      </w:r>
    </w:p>
    <w:p w14:paraId="11F8D5BF" w14:textId="77777777" w:rsidR="002E6269" w:rsidRDefault="002E6269">
      <w:pPr>
        <w:wordWrap w:val="0"/>
        <w:overflowPunct w:val="0"/>
        <w:autoSpaceDE w:val="0"/>
        <w:autoSpaceDN w:val="0"/>
        <w:ind w:left="1365"/>
      </w:pPr>
    </w:p>
    <w:p w14:paraId="122CC88C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 xml:space="preserve">4　運転者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5B165343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1365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02851838" w14:textId="5E2B9D8E" w:rsidR="002E6269" w:rsidRDefault="00765982">
      <w:pPr>
        <w:wordWrap w:val="0"/>
        <w:overflowPunct w:val="0"/>
        <w:autoSpaceDE w:val="0"/>
        <w:autoSpaceDN w:val="0"/>
        <w:spacing w:line="360" w:lineRule="auto"/>
        <w:ind w:left="1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35449" wp14:editId="36510B4F">
                <wp:simplePos x="0" y="0"/>
                <wp:positionH relativeFrom="column">
                  <wp:posOffset>901065</wp:posOffset>
                </wp:positionH>
                <wp:positionV relativeFrom="paragraph">
                  <wp:posOffset>313690</wp:posOffset>
                </wp:positionV>
                <wp:extent cx="2924175" cy="200025"/>
                <wp:effectExtent l="0" t="0" r="0" b="0"/>
                <wp:wrapNone/>
                <wp:docPr id="1449634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00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8D29" id="AutoShape 4" o:spid="_x0000_s1026" type="#_x0000_t185" style="position:absolute;margin-left:70.95pt;margin-top:24.7pt;width:23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">
                <v:textbox inset="5.85pt,.7pt,5.85pt,.7pt"/>
              </v:shape>
            </w:pict>
          </mc:Fallback>
        </mc:AlternateContent>
      </w:r>
      <w:r w:rsidR="003E4AD9">
        <w:rPr>
          <w:rFonts w:hint="eastAsia"/>
        </w:rPr>
        <w:t>運転免許証の記号番号</w:t>
      </w:r>
    </w:p>
    <w:p w14:paraId="46FEDEE1" w14:textId="77777777" w:rsidR="002E6269" w:rsidRDefault="002E6269">
      <w:pPr>
        <w:wordWrap w:val="0"/>
        <w:overflowPunct w:val="0"/>
        <w:autoSpaceDE w:val="0"/>
        <w:autoSpaceDN w:val="0"/>
        <w:ind w:left="1365"/>
      </w:pPr>
    </w:p>
    <w:p w14:paraId="3AB942F8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1365"/>
      </w:pPr>
      <w:r>
        <w:rPr>
          <w:rFonts w:hint="eastAsia"/>
        </w:rPr>
        <w:t>利用者との続柄</w:t>
      </w:r>
    </w:p>
    <w:p w14:paraId="704AFDC8" w14:textId="77777777" w:rsidR="002E6269" w:rsidRDefault="003E4AD9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5　同行者の氏名</w:t>
      </w:r>
    </w:p>
    <w:p w14:paraId="07F6CBC2" w14:textId="77777777" w:rsidR="00860C5F" w:rsidRDefault="00860C5F">
      <w:pPr>
        <w:wordWrap w:val="0"/>
        <w:overflowPunct w:val="0"/>
        <w:autoSpaceDE w:val="0"/>
        <w:autoSpaceDN w:val="0"/>
        <w:spacing w:line="360" w:lineRule="auto"/>
        <w:ind w:left="210"/>
      </w:pPr>
    </w:p>
    <w:p w14:paraId="21F38CBF" w14:textId="77777777" w:rsidR="00860C5F" w:rsidRDefault="00860C5F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※車イス積込み希望　　　　　　　　　　あり　　・　　なし</w:t>
      </w:r>
    </w:p>
    <w:p w14:paraId="09D71916" w14:textId="77777777" w:rsidR="001D0060" w:rsidRDefault="001D0060" w:rsidP="001D0060">
      <w:pPr>
        <w:wordWrap w:val="0"/>
        <w:overflowPunct w:val="0"/>
        <w:autoSpaceDE w:val="0"/>
        <w:autoSpaceDN w:val="0"/>
        <w:spacing w:line="360" w:lineRule="auto"/>
        <w:ind w:left="210"/>
      </w:pPr>
      <w:r>
        <w:rPr>
          <w:rFonts w:hint="eastAsia"/>
        </w:rPr>
        <w:t>※福祉カー駐車場所に自家用車を駐車する場合</w:t>
      </w:r>
    </w:p>
    <w:p w14:paraId="1BEA0975" w14:textId="2F459AA3" w:rsidR="001D0060" w:rsidRPr="001D0060" w:rsidRDefault="00765982" w:rsidP="001D0060">
      <w:pPr>
        <w:wordWrap w:val="0"/>
        <w:overflowPunct w:val="0"/>
        <w:autoSpaceDE w:val="0"/>
        <w:autoSpaceDN w:val="0"/>
        <w:spacing w:line="360" w:lineRule="auto"/>
        <w:ind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5612A" wp14:editId="6BB58F41">
                <wp:simplePos x="0" y="0"/>
                <wp:positionH relativeFrom="column">
                  <wp:posOffset>1824990</wp:posOffset>
                </wp:positionH>
                <wp:positionV relativeFrom="paragraph">
                  <wp:posOffset>78105</wp:posOffset>
                </wp:positionV>
                <wp:extent cx="3019425" cy="147955"/>
                <wp:effectExtent l="0" t="0" r="0" b="0"/>
                <wp:wrapNone/>
                <wp:docPr id="7973872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7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E7DE" id="AutoShape 5" o:spid="_x0000_s1026" type="#_x0000_t185" style="position:absolute;margin-left:143.7pt;margin-top:6.15pt;width:237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">
                <v:textbox inset="5.85pt,.7pt,5.85pt,.7pt"/>
              </v:shape>
            </w:pict>
          </mc:Fallback>
        </mc:AlternateContent>
      </w:r>
      <w:r w:rsidR="00783371">
        <w:rPr>
          <w:rFonts w:hint="eastAsia"/>
        </w:rPr>
        <w:t>車種</w:t>
      </w:r>
      <w:r w:rsidR="001D0060">
        <w:rPr>
          <w:rFonts w:hint="eastAsia"/>
        </w:rPr>
        <w:t>・ナンバー</w:t>
      </w:r>
      <w:r w:rsidR="00F0774A">
        <w:rPr>
          <w:rFonts w:hint="eastAsia"/>
        </w:rPr>
        <w:t>・色</w:t>
      </w:r>
    </w:p>
    <w:sectPr w:rsidR="001D0060" w:rsidRPr="001D0060" w:rsidSect="002E626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D601" w14:textId="77777777" w:rsidR="00755CB1" w:rsidRDefault="00755CB1">
      <w:r>
        <w:separator/>
      </w:r>
    </w:p>
  </w:endnote>
  <w:endnote w:type="continuationSeparator" w:id="0">
    <w:p w14:paraId="57DFFB8A" w14:textId="77777777" w:rsidR="00755CB1" w:rsidRDefault="0075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D1AA" w14:textId="77777777" w:rsidR="00755CB1" w:rsidRDefault="00755CB1">
      <w:r>
        <w:separator/>
      </w:r>
    </w:p>
  </w:footnote>
  <w:footnote w:type="continuationSeparator" w:id="0">
    <w:p w14:paraId="36B3756D" w14:textId="77777777" w:rsidR="00755CB1" w:rsidRDefault="0075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9"/>
    <w:rsid w:val="0015132A"/>
    <w:rsid w:val="001D0060"/>
    <w:rsid w:val="002D7392"/>
    <w:rsid w:val="002E6269"/>
    <w:rsid w:val="003E4AD9"/>
    <w:rsid w:val="005A0DF9"/>
    <w:rsid w:val="00755CB1"/>
    <w:rsid w:val="00765982"/>
    <w:rsid w:val="00783371"/>
    <w:rsid w:val="00850B19"/>
    <w:rsid w:val="00860C5F"/>
    <w:rsid w:val="008A3146"/>
    <w:rsid w:val="00B45BB1"/>
    <w:rsid w:val="00DC628B"/>
    <w:rsid w:val="00F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0A6B83"/>
  <w15:docId w15:val="{17ACD5AC-97CC-4B96-B09B-3270172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2E626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rsid w:val="002E626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rsid w:val="002E6269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rsid w:val="002E62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E626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rsid w:val="002E6269"/>
    <w:pPr>
      <w:jc w:val="center"/>
    </w:pPr>
  </w:style>
  <w:style w:type="paragraph" w:styleId="a9">
    <w:name w:val="Closing"/>
    <w:basedOn w:val="a"/>
    <w:next w:val="a"/>
    <w:semiHidden/>
    <w:rsid w:val="002E626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A:/&#12375;&#12435;&#12360;&#12356;/RB-EF&#12383;&#12390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1C8D-211C-4E45-B920-F0BBB9D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Pages>1</Pages>
  <Words>222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