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57" w:rsidRPr="008A1595" w:rsidRDefault="00EE5057" w:rsidP="008A1595">
      <w:pPr>
        <w:wordWrap w:val="0"/>
        <w:rPr>
          <w:rFonts w:hAnsi="ＭＳ 明朝"/>
        </w:rPr>
      </w:pPr>
      <w:r w:rsidRPr="008A1595">
        <w:rPr>
          <w:rFonts w:hAnsi="ＭＳ 明朝" w:hint="eastAsia"/>
        </w:rPr>
        <w:t xml:space="preserve">　第３号様式</w:t>
      </w:r>
    </w:p>
    <w:p w:rsidR="00EE5057" w:rsidRPr="00153F0B" w:rsidRDefault="00EE5057" w:rsidP="00346DB1">
      <w:pPr>
        <w:autoSpaceDE w:val="0"/>
        <w:autoSpaceDN w:val="0"/>
        <w:spacing w:line="280" w:lineRule="exact"/>
        <w:ind w:left="243" w:hangingChars="100" w:hanging="243"/>
        <w:jc w:val="center"/>
      </w:pPr>
    </w:p>
    <w:p w:rsidR="00EE5057" w:rsidRPr="00153F0B" w:rsidRDefault="00EE5057" w:rsidP="00EE5057">
      <w:pPr>
        <w:autoSpaceDE w:val="0"/>
        <w:autoSpaceDN w:val="0"/>
        <w:ind w:left="243" w:hangingChars="100" w:hanging="243"/>
        <w:jc w:val="center"/>
      </w:pPr>
      <w:r w:rsidRPr="00153F0B">
        <w:rPr>
          <w:rFonts w:hint="eastAsia"/>
        </w:rPr>
        <w:t>再投資奨励金指定事業者指定申請書</w:t>
      </w:r>
    </w:p>
    <w:p w:rsidR="00EE5057" w:rsidRPr="00153F0B" w:rsidRDefault="00EE5057" w:rsidP="00346DB1">
      <w:pPr>
        <w:autoSpaceDE w:val="0"/>
        <w:autoSpaceDN w:val="0"/>
        <w:spacing w:line="280" w:lineRule="exact"/>
        <w:ind w:left="243" w:hangingChars="100" w:hanging="243"/>
      </w:pPr>
    </w:p>
    <w:p w:rsidR="00EE5057" w:rsidRPr="00153F0B" w:rsidRDefault="00EE5057" w:rsidP="00EE5057">
      <w:pPr>
        <w:wordWrap w:val="0"/>
        <w:autoSpaceDE w:val="0"/>
        <w:autoSpaceDN w:val="0"/>
        <w:ind w:left="243" w:hangingChars="100" w:hanging="243"/>
        <w:jc w:val="right"/>
      </w:pPr>
      <w:r w:rsidRPr="00153F0B">
        <w:rPr>
          <w:rFonts w:hint="eastAsia"/>
        </w:rPr>
        <w:t xml:space="preserve">年　　月　　日　</w:t>
      </w:r>
    </w:p>
    <w:p w:rsidR="00EE5057" w:rsidRPr="00153F0B" w:rsidRDefault="00EE5057" w:rsidP="00EE5057">
      <w:pPr>
        <w:autoSpaceDE w:val="0"/>
        <w:autoSpaceDN w:val="0"/>
        <w:ind w:left="243" w:hangingChars="100" w:hanging="243"/>
        <w:jc w:val="right"/>
      </w:pPr>
    </w:p>
    <w:p w:rsidR="00EE5057" w:rsidRPr="00153F0B" w:rsidRDefault="00EE5057" w:rsidP="00EE5057">
      <w:pPr>
        <w:autoSpaceDE w:val="0"/>
        <w:autoSpaceDN w:val="0"/>
        <w:ind w:firstLineChars="100" w:firstLine="243"/>
      </w:pPr>
      <w:r w:rsidRPr="00153F0B">
        <w:rPr>
          <w:rFonts w:hint="eastAsia"/>
        </w:rPr>
        <w:t>（あて先）成田市長</w:t>
      </w:r>
    </w:p>
    <w:p w:rsidR="00EE5057" w:rsidRPr="00153F0B" w:rsidRDefault="00EE5057" w:rsidP="00346DB1">
      <w:pPr>
        <w:autoSpaceDE w:val="0"/>
        <w:autoSpaceDN w:val="0"/>
        <w:spacing w:line="280" w:lineRule="exact"/>
        <w:ind w:left="243" w:hangingChars="100" w:hanging="243"/>
      </w:pPr>
    </w:p>
    <w:p w:rsidR="00EE5057" w:rsidRPr="00153F0B" w:rsidRDefault="00EE5057" w:rsidP="00EE5057">
      <w:pPr>
        <w:autoSpaceDE w:val="0"/>
        <w:autoSpaceDN w:val="0"/>
        <w:ind w:firstLineChars="2000" w:firstLine="4859"/>
      </w:pPr>
      <w:r w:rsidRPr="00153F0B">
        <w:rPr>
          <w:rFonts w:hint="eastAsia"/>
        </w:rPr>
        <w:t>所在地又は住所</w:t>
      </w:r>
    </w:p>
    <w:p w:rsidR="00EE5057" w:rsidRPr="00153F0B" w:rsidRDefault="00EE5057" w:rsidP="00EE5057">
      <w:pPr>
        <w:autoSpaceDE w:val="0"/>
        <w:autoSpaceDN w:val="0"/>
        <w:ind w:firstLineChars="1600" w:firstLine="3888"/>
      </w:pPr>
      <w:r w:rsidRPr="00153F0B">
        <w:rPr>
          <w:rFonts w:hint="eastAsia"/>
        </w:rPr>
        <w:t>申請者　法人の名称</w:t>
      </w:r>
    </w:p>
    <w:p w:rsidR="00EE5057" w:rsidRPr="00153F0B" w:rsidRDefault="00EE5057" w:rsidP="00EE5057">
      <w:pPr>
        <w:autoSpaceDE w:val="0"/>
        <w:autoSpaceDN w:val="0"/>
        <w:ind w:firstLineChars="2000" w:firstLine="4859"/>
      </w:pPr>
      <w:r w:rsidRPr="00153F0B">
        <w:rPr>
          <w:rFonts w:hint="eastAsia"/>
        </w:rPr>
        <w:t xml:space="preserve">代表者氏名又は氏名　　　　</w:t>
      </w:r>
      <w:bookmarkStart w:id="0" w:name="_GoBack"/>
      <w:bookmarkEnd w:id="0"/>
    </w:p>
    <w:p w:rsidR="00CB2EBE" w:rsidRPr="00153F0B" w:rsidRDefault="00CB2EBE" w:rsidP="00346DB1">
      <w:pPr>
        <w:autoSpaceDE w:val="0"/>
        <w:autoSpaceDN w:val="0"/>
        <w:spacing w:line="280" w:lineRule="exact"/>
        <w:ind w:left="243" w:hangingChars="100" w:hanging="243"/>
      </w:pPr>
    </w:p>
    <w:p w:rsidR="00CB2EBE" w:rsidRPr="00153F0B" w:rsidRDefault="004244AF" w:rsidP="004244AF">
      <w:pPr>
        <w:autoSpaceDE w:val="0"/>
        <w:autoSpaceDN w:val="0"/>
        <w:ind w:firstLineChars="100" w:firstLine="243"/>
      </w:pPr>
      <w:r w:rsidRPr="00153F0B">
        <w:rPr>
          <w:rFonts w:hint="eastAsia"/>
        </w:rPr>
        <w:t>再投資奨励金に係る指定事業者としての指定を受けたいので，下記のとおり申請します。</w:t>
      </w:r>
    </w:p>
    <w:p w:rsidR="00CB2EBE" w:rsidRPr="00153F0B" w:rsidRDefault="00CB2EBE" w:rsidP="00346DB1">
      <w:pPr>
        <w:autoSpaceDE w:val="0"/>
        <w:autoSpaceDN w:val="0"/>
        <w:spacing w:line="280" w:lineRule="exact"/>
        <w:ind w:left="243" w:hangingChars="100" w:hanging="243"/>
      </w:pPr>
    </w:p>
    <w:p w:rsidR="00CB2EBE" w:rsidRPr="00153F0B" w:rsidRDefault="006F411E" w:rsidP="006F411E">
      <w:pPr>
        <w:autoSpaceDE w:val="0"/>
        <w:autoSpaceDN w:val="0"/>
        <w:jc w:val="center"/>
      </w:pPr>
      <w:r w:rsidRPr="00153F0B">
        <w:rPr>
          <w:rFonts w:hint="eastAsia"/>
        </w:rPr>
        <w:t>記</w:t>
      </w:r>
    </w:p>
    <w:p w:rsidR="00CB2EBE" w:rsidRPr="00153F0B" w:rsidRDefault="00CB2EBE" w:rsidP="00346DB1">
      <w:pPr>
        <w:autoSpaceDE w:val="0"/>
        <w:autoSpaceDN w:val="0"/>
        <w:spacing w:line="280" w:lineRule="exact"/>
        <w:ind w:left="243" w:hangingChars="100" w:hanging="243"/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1668"/>
        <w:gridCol w:w="5136"/>
      </w:tblGrid>
      <w:tr w:rsidR="000A2C53" w:rsidRPr="00153F0B" w:rsidTr="002030E9">
        <w:trPr>
          <w:trHeight w:val="397"/>
        </w:trPr>
        <w:tc>
          <w:tcPr>
            <w:tcW w:w="2411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工場等の種別</w:t>
            </w:r>
          </w:p>
        </w:tc>
        <w:tc>
          <w:tcPr>
            <w:tcW w:w="6804" w:type="dxa"/>
            <w:gridSpan w:val="2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ind w:firstLineChars="100" w:firstLine="243"/>
            </w:pPr>
            <w:r w:rsidRPr="00153F0B">
              <w:rPr>
                <w:rFonts w:hint="eastAsia"/>
              </w:rPr>
              <w:t>工場・事業所（　　　　　　　　　　）</w:t>
            </w:r>
          </w:p>
        </w:tc>
      </w:tr>
      <w:tr w:rsidR="000A2C53" w:rsidRPr="00153F0B" w:rsidTr="002030E9">
        <w:trPr>
          <w:trHeight w:val="784"/>
        </w:trPr>
        <w:tc>
          <w:tcPr>
            <w:tcW w:w="2411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事業内容</w:t>
            </w:r>
          </w:p>
        </w:tc>
        <w:tc>
          <w:tcPr>
            <w:tcW w:w="6804" w:type="dxa"/>
            <w:gridSpan w:val="2"/>
            <w:vAlign w:val="center"/>
          </w:tcPr>
          <w:p w:rsidR="000A2C53" w:rsidRPr="00153F0B" w:rsidRDefault="000A2C53" w:rsidP="000A2C53">
            <w:pPr>
              <w:autoSpaceDE w:val="0"/>
              <w:autoSpaceDN w:val="0"/>
            </w:pPr>
          </w:p>
        </w:tc>
      </w:tr>
      <w:tr w:rsidR="000A2C53" w:rsidRPr="00153F0B" w:rsidTr="002030E9">
        <w:trPr>
          <w:trHeight w:val="397"/>
        </w:trPr>
        <w:tc>
          <w:tcPr>
            <w:tcW w:w="2411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工場等の所在地</w:t>
            </w:r>
          </w:p>
        </w:tc>
        <w:tc>
          <w:tcPr>
            <w:tcW w:w="6804" w:type="dxa"/>
            <w:gridSpan w:val="2"/>
            <w:vAlign w:val="center"/>
          </w:tcPr>
          <w:p w:rsidR="000A2C53" w:rsidRPr="00153F0B" w:rsidRDefault="000A2C53" w:rsidP="000A2C53">
            <w:pPr>
              <w:autoSpaceDE w:val="0"/>
              <w:autoSpaceDN w:val="0"/>
            </w:pPr>
          </w:p>
        </w:tc>
      </w:tr>
      <w:tr w:rsidR="000A2C53" w:rsidRPr="00153F0B" w:rsidTr="002030E9">
        <w:trPr>
          <w:trHeight w:val="397"/>
        </w:trPr>
        <w:tc>
          <w:tcPr>
            <w:tcW w:w="2411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工事等発注契約日</w:t>
            </w:r>
          </w:p>
        </w:tc>
        <w:tc>
          <w:tcPr>
            <w:tcW w:w="6804" w:type="dxa"/>
            <w:gridSpan w:val="2"/>
            <w:vAlign w:val="center"/>
          </w:tcPr>
          <w:p w:rsidR="000A2C53" w:rsidRPr="00153F0B" w:rsidRDefault="000A2C53" w:rsidP="000A2C53">
            <w:pPr>
              <w:autoSpaceDE w:val="0"/>
              <w:autoSpaceDN w:val="0"/>
            </w:pPr>
            <w:r w:rsidRPr="00153F0B">
              <w:rPr>
                <w:rFonts w:hint="eastAsia"/>
              </w:rPr>
              <w:t xml:space="preserve">　　　　年　　月　　日</w:t>
            </w:r>
          </w:p>
        </w:tc>
      </w:tr>
      <w:tr w:rsidR="000A2C53" w:rsidRPr="00153F0B" w:rsidTr="002030E9">
        <w:trPr>
          <w:trHeight w:val="397"/>
        </w:trPr>
        <w:tc>
          <w:tcPr>
            <w:tcW w:w="2411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操業開始予定日</w:t>
            </w:r>
          </w:p>
        </w:tc>
        <w:tc>
          <w:tcPr>
            <w:tcW w:w="6804" w:type="dxa"/>
            <w:gridSpan w:val="2"/>
            <w:vAlign w:val="center"/>
          </w:tcPr>
          <w:p w:rsidR="000A2C53" w:rsidRPr="00153F0B" w:rsidRDefault="000A2C53" w:rsidP="000A2C53">
            <w:pPr>
              <w:autoSpaceDE w:val="0"/>
              <w:autoSpaceDN w:val="0"/>
            </w:pPr>
            <w:r w:rsidRPr="00153F0B">
              <w:rPr>
                <w:rFonts w:hint="eastAsia"/>
              </w:rPr>
              <w:t xml:space="preserve">　　　　年　　月　　日</w:t>
            </w:r>
          </w:p>
        </w:tc>
      </w:tr>
      <w:tr w:rsidR="00914B35" w:rsidRPr="00153F0B" w:rsidTr="002030E9">
        <w:trPr>
          <w:trHeight w:val="397"/>
        </w:trPr>
        <w:tc>
          <w:tcPr>
            <w:tcW w:w="2411" w:type="dxa"/>
            <w:vAlign w:val="center"/>
          </w:tcPr>
          <w:p w:rsidR="00F20554" w:rsidRPr="00153F0B" w:rsidRDefault="00DA0CB1" w:rsidP="00F20554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再投資</w:t>
            </w:r>
            <w:r w:rsidR="00A82839" w:rsidRPr="00153F0B">
              <w:rPr>
                <w:rFonts w:hint="eastAsia"/>
              </w:rPr>
              <w:t>完了後</w:t>
            </w:r>
            <w:r w:rsidR="005F1D2E" w:rsidRPr="00153F0B">
              <w:rPr>
                <w:rFonts w:hint="eastAsia"/>
              </w:rPr>
              <w:t>の</w:t>
            </w:r>
            <w:r w:rsidR="00BF0ED1" w:rsidRPr="00153F0B">
              <w:rPr>
                <w:rFonts w:hint="eastAsia"/>
              </w:rPr>
              <w:t>操</w:t>
            </w:r>
          </w:p>
          <w:p w:rsidR="00F20554" w:rsidRPr="00153F0B" w:rsidRDefault="00BF0ED1" w:rsidP="00F20554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業開始</w:t>
            </w:r>
            <w:r w:rsidR="00253190" w:rsidRPr="00153F0B">
              <w:rPr>
                <w:rFonts w:hint="eastAsia"/>
              </w:rPr>
              <w:t>予定日</w:t>
            </w:r>
            <w:r w:rsidR="0092536C" w:rsidRPr="00153F0B">
              <w:rPr>
                <w:rFonts w:hint="eastAsia"/>
              </w:rPr>
              <w:t>（</w:t>
            </w:r>
            <w:r w:rsidR="00F20554" w:rsidRPr="00153F0B">
              <w:rPr>
                <w:rFonts w:hint="eastAsia"/>
              </w:rPr>
              <w:t>申</w:t>
            </w:r>
          </w:p>
          <w:p w:rsidR="00F20554" w:rsidRPr="00153F0B" w:rsidRDefault="00F20554" w:rsidP="00F20554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請者が</w:t>
            </w:r>
            <w:r w:rsidR="0092536C" w:rsidRPr="00153F0B">
              <w:rPr>
                <w:rFonts w:hint="eastAsia"/>
              </w:rPr>
              <w:t>中小企業者</w:t>
            </w:r>
          </w:p>
          <w:p w:rsidR="00914B35" w:rsidRPr="00153F0B" w:rsidRDefault="0092536C" w:rsidP="00F20554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の場合のみ記入）</w:t>
            </w:r>
          </w:p>
        </w:tc>
        <w:tc>
          <w:tcPr>
            <w:tcW w:w="6804" w:type="dxa"/>
            <w:gridSpan w:val="2"/>
            <w:vAlign w:val="center"/>
          </w:tcPr>
          <w:p w:rsidR="00914B35" w:rsidRPr="00153F0B" w:rsidRDefault="00914B35" w:rsidP="00914B35">
            <w:pPr>
              <w:autoSpaceDE w:val="0"/>
              <w:autoSpaceDN w:val="0"/>
            </w:pPr>
            <w:r w:rsidRPr="00153F0B">
              <w:rPr>
                <w:rFonts w:hint="eastAsia"/>
              </w:rPr>
              <w:t xml:space="preserve">　　　　年　　月　　日</w:t>
            </w:r>
          </w:p>
        </w:tc>
      </w:tr>
      <w:tr w:rsidR="000A2C53" w:rsidRPr="00153F0B" w:rsidTr="002030E9">
        <w:trPr>
          <w:cantSplit/>
          <w:trHeight w:val="396"/>
        </w:trPr>
        <w:tc>
          <w:tcPr>
            <w:tcW w:w="2411" w:type="dxa"/>
            <w:vMerge w:val="restart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投下固定資産額</w:t>
            </w:r>
          </w:p>
        </w:tc>
        <w:tc>
          <w:tcPr>
            <w:tcW w:w="1668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土地</w:t>
            </w:r>
          </w:p>
        </w:tc>
        <w:tc>
          <w:tcPr>
            <w:tcW w:w="5136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ind w:firstLineChars="100" w:firstLine="243"/>
            </w:pPr>
            <w:r w:rsidRPr="00153F0B">
              <w:rPr>
                <w:rFonts w:hint="eastAsia"/>
              </w:rPr>
              <w:t xml:space="preserve">　　　　　　　　　　　　　　円</w:t>
            </w:r>
          </w:p>
        </w:tc>
      </w:tr>
      <w:tr w:rsidR="000A2C53" w:rsidRPr="00153F0B" w:rsidTr="002030E9">
        <w:trPr>
          <w:cantSplit/>
          <w:trHeight w:val="396"/>
        </w:trPr>
        <w:tc>
          <w:tcPr>
            <w:tcW w:w="2411" w:type="dxa"/>
            <w:vMerge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</w:p>
        </w:tc>
        <w:tc>
          <w:tcPr>
            <w:tcW w:w="1668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建物</w:t>
            </w:r>
          </w:p>
        </w:tc>
        <w:tc>
          <w:tcPr>
            <w:tcW w:w="5136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ind w:firstLineChars="100" w:firstLine="243"/>
            </w:pPr>
            <w:r w:rsidRPr="00153F0B">
              <w:rPr>
                <w:rFonts w:hint="eastAsia"/>
              </w:rPr>
              <w:t xml:space="preserve">　　　　　　　　　　　　　　円</w:t>
            </w:r>
          </w:p>
        </w:tc>
      </w:tr>
      <w:tr w:rsidR="000A2C53" w:rsidRPr="00153F0B" w:rsidTr="002030E9">
        <w:trPr>
          <w:cantSplit/>
          <w:trHeight w:val="396"/>
        </w:trPr>
        <w:tc>
          <w:tcPr>
            <w:tcW w:w="2411" w:type="dxa"/>
            <w:vMerge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</w:p>
        </w:tc>
        <w:tc>
          <w:tcPr>
            <w:tcW w:w="1668" w:type="dxa"/>
            <w:vAlign w:val="center"/>
          </w:tcPr>
          <w:p w:rsidR="000A2C53" w:rsidRPr="00153F0B" w:rsidRDefault="000A2C53" w:rsidP="000A2C5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</w:pPr>
            <w:r w:rsidRPr="00153F0B">
              <w:rPr>
                <w:rFonts w:hint="eastAsia"/>
              </w:rPr>
              <w:t>償却資産</w:t>
            </w:r>
          </w:p>
        </w:tc>
        <w:tc>
          <w:tcPr>
            <w:tcW w:w="5136" w:type="dxa"/>
            <w:vAlign w:val="center"/>
          </w:tcPr>
          <w:p w:rsidR="000A2C53" w:rsidRPr="00153F0B" w:rsidRDefault="000A2C53" w:rsidP="000A2C5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43"/>
            </w:pPr>
            <w:r w:rsidRPr="00153F0B">
              <w:rPr>
                <w:rFonts w:hint="eastAsia"/>
              </w:rPr>
              <w:t xml:space="preserve">　　　　　　　　　　　　　　円</w:t>
            </w:r>
          </w:p>
        </w:tc>
      </w:tr>
      <w:tr w:rsidR="000A2C53" w:rsidRPr="00153F0B" w:rsidTr="002030E9">
        <w:trPr>
          <w:cantSplit/>
          <w:trHeight w:val="396"/>
        </w:trPr>
        <w:tc>
          <w:tcPr>
            <w:tcW w:w="2411" w:type="dxa"/>
            <w:vMerge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</w:p>
        </w:tc>
        <w:tc>
          <w:tcPr>
            <w:tcW w:w="1668" w:type="dxa"/>
            <w:vAlign w:val="center"/>
          </w:tcPr>
          <w:p w:rsidR="000A2C53" w:rsidRPr="00153F0B" w:rsidRDefault="000A2C53" w:rsidP="000A2C5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jc w:val="distribute"/>
            </w:pPr>
            <w:r w:rsidRPr="00153F0B">
              <w:rPr>
                <w:rFonts w:hint="eastAsia"/>
              </w:rPr>
              <w:t>合計</w:t>
            </w:r>
          </w:p>
        </w:tc>
        <w:tc>
          <w:tcPr>
            <w:tcW w:w="5136" w:type="dxa"/>
            <w:vAlign w:val="center"/>
          </w:tcPr>
          <w:p w:rsidR="000A2C53" w:rsidRPr="00153F0B" w:rsidRDefault="000A2C53" w:rsidP="000A2C53">
            <w:pPr>
              <w:tabs>
                <w:tab w:val="center" w:pos="4252"/>
                <w:tab w:val="right" w:pos="8504"/>
              </w:tabs>
              <w:autoSpaceDE w:val="0"/>
              <w:autoSpaceDN w:val="0"/>
              <w:snapToGrid w:val="0"/>
              <w:ind w:firstLineChars="100" w:firstLine="243"/>
            </w:pPr>
            <w:r w:rsidRPr="00153F0B">
              <w:rPr>
                <w:rFonts w:hint="eastAsia"/>
              </w:rPr>
              <w:t xml:space="preserve">　　　　　　　　　　　　　　円</w:t>
            </w:r>
          </w:p>
        </w:tc>
      </w:tr>
      <w:tr w:rsidR="000A2C53" w:rsidRPr="00153F0B" w:rsidTr="002030E9">
        <w:trPr>
          <w:trHeight w:val="397"/>
        </w:trPr>
        <w:tc>
          <w:tcPr>
            <w:tcW w:w="2411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操業時常用雇用者数</w:t>
            </w:r>
          </w:p>
        </w:tc>
        <w:tc>
          <w:tcPr>
            <w:tcW w:w="6804" w:type="dxa"/>
            <w:gridSpan w:val="2"/>
            <w:vAlign w:val="center"/>
          </w:tcPr>
          <w:p w:rsidR="000A2C53" w:rsidRPr="00153F0B" w:rsidRDefault="000A2C53" w:rsidP="000A2C53">
            <w:pPr>
              <w:autoSpaceDE w:val="0"/>
              <w:autoSpaceDN w:val="0"/>
            </w:pPr>
            <w:r w:rsidRPr="00153F0B">
              <w:rPr>
                <w:rFonts w:hint="eastAsia"/>
              </w:rPr>
              <w:t xml:space="preserve">　　　　　　　　　　人</w:t>
            </w:r>
          </w:p>
        </w:tc>
      </w:tr>
      <w:tr w:rsidR="000A2C53" w:rsidRPr="00153F0B" w:rsidTr="002030E9">
        <w:trPr>
          <w:trHeight w:val="408"/>
        </w:trPr>
        <w:tc>
          <w:tcPr>
            <w:tcW w:w="2411" w:type="dxa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jc w:val="distribute"/>
            </w:pPr>
            <w:r w:rsidRPr="00153F0B">
              <w:rPr>
                <w:rFonts w:hint="eastAsia"/>
              </w:rPr>
              <w:t>添付書類等</w:t>
            </w:r>
          </w:p>
        </w:tc>
        <w:tc>
          <w:tcPr>
            <w:tcW w:w="6804" w:type="dxa"/>
            <w:gridSpan w:val="2"/>
            <w:vAlign w:val="center"/>
          </w:tcPr>
          <w:p w:rsidR="000A2C53" w:rsidRPr="00153F0B" w:rsidRDefault="000A2C53" w:rsidP="000A2C53">
            <w:pPr>
              <w:autoSpaceDE w:val="0"/>
              <w:autoSpaceDN w:val="0"/>
              <w:spacing w:line="240" w:lineRule="atLeast"/>
            </w:pPr>
            <w:r w:rsidRPr="00153F0B">
              <w:t xml:space="preserve">(1) </w:t>
            </w:r>
            <w:r w:rsidRPr="00153F0B">
              <w:rPr>
                <w:rFonts w:hint="eastAsia"/>
              </w:rPr>
              <w:t>事業計画書</w:t>
            </w:r>
          </w:p>
          <w:p w:rsidR="000A2C53" w:rsidRPr="00153F0B" w:rsidRDefault="000A2C53" w:rsidP="000A2C53">
            <w:pPr>
              <w:autoSpaceDE w:val="0"/>
              <w:autoSpaceDN w:val="0"/>
              <w:spacing w:line="240" w:lineRule="atLeast"/>
            </w:pPr>
            <w:r w:rsidRPr="00153F0B">
              <w:t xml:space="preserve">(2) </w:t>
            </w:r>
            <w:r w:rsidRPr="00153F0B">
              <w:rPr>
                <w:rFonts w:hint="eastAsia"/>
              </w:rPr>
              <w:t>雇用計画書</w:t>
            </w:r>
          </w:p>
          <w:p w:rsidR="000A2C53" w:rsidRPr="00153F0B" w:rsidRDefault="000A2C53" w:rsidP="000A2C53">
            <w:pPr>
              <w:autoSpaceDE w:val="0"/>
              <w:autoSpaceDN w:val="0"/>
              <w:spacing w:line="240" w:lineRule="atLeast"/>
            </w:pPr>
            <w:r w:rsidRPr="00153F0B">
              <w:t xml:space="preserve">(3) </w:t>
            </w:r>
            <w:r w:rsidRPr="00153F0B">
              <w:rPr>
                <w:rFonts w:hint="eastAsia"/>
              </w:rPr>
              <w:t>法人の登記事項証明書及び定款</w:t>
            </w:r>
          </w:p>
          <w:p w:rsidR="000A2C53" w:rsidRPr="00153F0B" w:rsidRDefault="000A2C53" w:rsidP="000A2C53">
            <w:pPr>
              <w:autoSpaceDE w:val="0"/>
              <w:autoSpaceDN w:val="0"/>
              <w:spacing w:line="240" w:lineRule="atLeast"/>
              <w:ind w:left="243" w:hangingChars="100" w:hanging="243"/>
            </w:pPr>
            <w:r w:rsidRPr="00153F0B">
              <w:t xml:space="preserve">(4) </w:t>
            </w:r>
            <w:r w:rsidRPr="00153F0B">
              <w:rPr>
                <w:rFonts w:hint="eastAsia"/>
              </w:rPr>
              <w:t>申請書を提出する日の属する事業年度の前年度の決算書</w:t>
            </w:r>
          </w:p>
          <w:p w:rsidR="000A2C53" w:rsidRPr="00153F0B" w:rsidRDefault="000A2C53" w:rsidP="000A2C53">
            <w:pPr>
              <w:autoSpaceDE w:val="0"/>
              <w:autoSpaceDN w:val="0"/>
              <w:spacing w:line="240" w:lineRule="atLeast"/>
              <w:ind w:left="243" w:hangingChars="100" w:hanging="243"/>
            </w:pPr>
            <w:r w:rsidRPr="00153F0B">
              <w:t xml:space="preserve">(5) </w:t>
            </w:r>
            <w:r w:rsidRPr="00153F0B">
              <w:rPr>
                <w:rFonts w:hint="eastAsia"/>
              </w:rPr>
              <w:t>工場等の土地の位置図並びに建物及び償却資産の配置図</w:t>
            </w:r>
          </w:p>
          <w:p w:rsidR="000A2C53" w:rsidRPr="00153F0B" w:rsidRDefault="000A2C53" w:rsidP="000A2C53">
            <w:pPr>
              <w:autoSpaceDE w:val="0"/>
              <w:autoSpaceDN w:val="0"/>
              <w:spacing w:line="240" w:lineRule="atLeast"/>
              <w:ind w:left="243" w:hangingChars="100" w:hanging="243"/>
            </w:pPr>
            <w:r w:rsidRPr="00153F0B">
              <w:t xml:space="preserve">(6) </w:t>
            </w:r>
            <w:r w:rsidRPr="00153F0B">
              <w:rPr>
                <w:rFonts w:hint="eastAsia"/>
              </w:rPr>
              <w:t>工場等の投下固定資産額に係る契約書の写し及び内訳書</w:t>
            </w:r>
          </w:p>
          <w:p w:rsidR="0086652A" w:rsidRPr="00153F0B" w:rsidRDefault="000A2C53" w:rsidP="000A2C53">
            <w:pPr>
              <w:autoSpaceDE w:val="0"/>
              <w:autoSpaceDN w:val="0"/>
              <w:spacing w:line="240" w:lineRule="atLeast"/>
            </w:pPr>
            <w:r w:rsidRPr="00153F0B">
              <w:t xml:space="preserve">(7) </w:t>
            </w:r>
            <w:r w:rsidRPr="00153F0B">
              <w:rPr>
                <w:rFonts w:hint="eastAsia"/>
              </w:rPr>
              <w:t>工場等の土地及び建物の登記事項証明書</w:t>
            </w:r>
          </w:p>
          <w:p w:rsidR="000A2C53" w:rsidRPr="00153F0B" w:rsidRDefault="00BA51E2" w:rsidP="000A2C53">
            <w:pPr>
              <w:autoSpaceDE w:val="0"/>
              <w:autoSpaceDN w:val="0"/>
              <w:spacing w:line="240" w:lineRule="atLeast"/>
            </w:pPr>
            <w:r w:rsidRPr="00153F0B">
              <w:t>(8</w:t>
            </w:r>
            <w:r w:rsidR="000A2C53" w:rsidRPr="00153F0B">
              <w:t xml:space="preserve">) </w:t>
            </w:r>
            <w:r w:rsidR="000A2C53" w:rsidRPr="00153F0B">
              <w:rPr>
                <w:rFonts w:hint="eastAsia"/>
              </w:rPr>
              <w:t>市税等の納付状況を確認できる書類</w:t>
            </w:r>
          </w:p>
          <w:p w:rsidR="000A2C53" w:rsidRPr="00153F0B" w:rsidRDefault="00BA51E2" w:rsidP="000A2C53">
            <w:pPr>
              <w:autoSpaceDE w:val="0"/>
              <w:autoSpaceDN w:val="0"/>
              <w:spacing w:line="240" w:lineRule="atLeast"/>
            </w:pPr>
            <w:r w:rsidRPr="00153F0B">
              <w:t>(9</w:t>
            </w:r>
            <w:r w:rsidR="000A2C53" w:rsidRPr="00153F0B">
              <w:t>)</w:t>
            </w:r>
            <w:r w:rsidRPr="00153F0B">
              <w:t xml:space="preserve"> </w:t>
            </w:r>
            <w:r w:rsidR="000A2C53" w:rsidRPr="00153F0B">
              <w:rPr>
                <w:rFonts w:hint="eastAsia"/>
              </w:rPr>
              <w:t>その他市長が必要と認める書類</w:t>
            </w:r>
          </w:p>
        </w:tc>
      </w:tr>
    </w:tbl>
    <w:p w:rsidR="00E25E00" w:rsidRPr="00153F0B" w:rsidRDefault="00E25E00" w:rsidP="00346DB1">
      <w:pPr>
        <w:autoSpaceDE w:val="0"/>
        <w:autoSpaceDN w:val="0"/>
        <w:spacing w:line="20" w:lineRule="exact"/>
        <w:rPr>
          <w:rFonts w:hAnsi="ＭＳ 明朝"/>
        </w:rPr>
      </w:pPr>
    </w:p>
    <w:sectPr w:rsidR="00E25E00" w:rsidRPr="00153F0B" w:rsidSect="00346DB1">
      <w:pgSz w:w="11906" w:h="16838" w:code="9"/>
      <w:pgMar w:top="600" w:right="1701" w:bottom="600" w:left="1701" w:header="567" w:footer="567" w:gutter="0"/>
      <w:pgNumType w:start="1"/>
      <w:cols w:space="425"/>
      <w:docGrid w:type="linesAndChars" w:linePitch="39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33" w:rsidRDefault="001C5733">
      <w:r>
        <w:separator/>
      </w:r>
    </w:p>
  </w:endnote>
  <w:endnote w:type="continuationSeparator" w:id="0">
    <w:p w:rsidR="001C5733" w:rsidRDefault="001C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33" w:rsidRDefault="001C5733">
      <w:r>
        <w:separator/>
      </w:r>
    </w:p>
  </w:footnote>
  <w:footnote w:type="continuationSeparator" w:id="0">
    <w:p w:rsidR="001C5733" w:rsidRDefault="001C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9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42"/>
    <w:rsid w:val="00003358"/>
    <w:rsid w:val="0000394C"/>
    <w:rsid w:val="00014F95"/>
    <w:rsid w:val="000168A1"/>
    <w:rsid w:val="00031CA9"/>
    <w:rsid w:val="0003311E"/>
    <w:rsid w:val="00045F17"/>
    <w:rsid w:val="00046732"/>
    <w:rsid w:val="00054E51"/>
    <w:rsid w:val="00057388"/>
    <w:rsid w:val="00064166"/>
    <w:rsid w:val="00065D86"/>
    <w:rsid w:val="00070E05"/>
    <w:rsid w:val="000712A1"/>
    <w:rsid w:val="00074DED"/>
    <w:rsid w:val="00093B27"/>
    <w:rsid w:val="000A2C53"/>
    <w:rsid w:val="000A3D86"/>
    <w:rsid w:val="000A5687"/>
    <w:rsid w:val="000B00AD"/>
    <w:rsid w:val="000B5214"/>
    <w:rsid w:val="000B7B40"/>
    <w:rsid w:val="000C4274"/>
    <w:rsid w:val="000C6C4D"/>
    <w:rsid w:val="000C6E5D"/>
    <w:rsid w:val="000D2621"/>
    <w:rsid w:val="000E7894"/>
    <w:rsid w:val="000F49DC"/>
    <w:rsid w:val="000F528B"/>
    <w:rsid w:val="000F59BF"/>
    <w:rsid w:val="000F650B"/>
    <w:rsid w:val="00111068"/>
    <w:rsid w:val="00113E54"/>
    <w:rsid w:val="001313A6"/>
    <w:rsid w:val="001315A7"/>
    <w:rsid w:val="00131C70"/>
    <w:rsid w:val="0013253B"/>
    <w:rsid w:val="0014152D"/>
    <w:rsid w:val="00153F0B"/>
    <w:rsid w:val="001561A6"/>
    <w:rsid w:val="00161BCB"/>
    <w:rsid w:val="00161D84"/>
    <w:rsid w:val="001664B3"/>
    <w:rsid w:val="00167D76"/>
    <w:rsid w:val="001768CE"/>
    <w:rsid w:val="00183755"/>
    <w:rsid w:val="001852D5"/>
    <w:rsid w:val="00195CB8"/>
    <w:rsid w:val="00196175"/>
    <w:rsid w:val="001B2DD6"/>
    <w:rsid w:val="001C1C77"/>
    <w:rsid w:val="001C5733"/>
    <w:rsid w:val="001C7AD3"/>
    <w:rsid w:val="001D7A1F"/>
    <w:rsid w:val="001D7C51"/>
    <w:rsid w:val="001E3984"/>
    <w:rsid w:val="00200A24"/>
    <w:rsid w:val="002030E9"/>
    <w:rsid w:val="00206F33"/>
    <w:rsid w:val="00210914"/>
    <w:rsid w:val="00210CB1"/>
    <w:rsid w:val="0021772F"/>
    <w:rsid w:val="002206C6"/>
    <w:rsid w:val="00226CDA"/>
    <w:rsid w:val="0023036A"/>
    <w:rsid w:val="0024006C"/>
    <w:rsid w:val="00253190"/>
    <w:rsid w:val="002535A0"/>
    <w:rsid w:val="00253EC6"/>
    <w:rsid w:val="00254B9F"/>
    <w:rsid w:val="002559A5"/>
    <w:rsid w:val="00263F11"/>
    <w:rsid w:val="00264DBB"/>
    <w:rsid w:val="00267410"/>
    <w:rsid w:val="00271D76"/>
    <w:rsid w:val="00272CA3"/>
    <w:rsid w:val="00277732"/>
    <w:rsid w:val="00283637"/>
    <w:rsid w:val="00287F34"/>
    <w:rsid w:val="0029068D"/>
    <w:rsid w:val="00291156"/>
    <w:rsid w:val="00292435"/>
    <w:rsid w:val="002A0284"/>
    <w:rsid w:val="002A4000"/>
    <w:rsid w:val="002A5E1F"/>
    <w:rsid w:val="002B5BB4"/>
    <w:rsid w:val="002C0563"/>
    <w:rsid w:val="002C66B5"/>
    <w:rsid w:val="002D10B6"/>
    <w:rsid w:val="002D4E59"/>
    <w:rsid w:val="002D6FC3"/>
    <w:rsid w:val="002E05CA"/>
    <w:rsid w:val="002E26A3"/>
    <w:rsid w:val="002F27DD"/>
    <w:rsid w:val="002F4AAF"/>
    <w:rsid w:val="002F50D4"/>
    <w:rsid w:val="002F7AF7"/>
    <w:rsid w:val="0030337F"/>
    <w:rsid w:val="00303CFA"/>
    <w:rsid w:val="00306A70"/>
    <w:rsid w:val="00316468"/>
    <w:rsid w:val="00327A08"/>
    <w:rsid w:val="00336B62"/>
    <w:rsid w:val="00337B56"/>
    <w:rsid w:val="0034184D"/>
    <w:rsid w:val="00342132"/>
    <w:rsid w:val="00346DB1"/>
    <w:rsid w:val="00347BFC"/>
    <w:rsid w:val="00347FA1"/>
    <w:rsid w:val="003504F2"/>
    <w:rsid w:val="003521A6"/>
    <w:rsid w:val="0035226E"/>
    <w:rsid w:val="0035470D"/>
    <w:rsid w:val="0035670C"/>
    <w:rsid w:val="00361A9B"/>
    <w:rsid w:val="003658CF"/>
    <w:rsid w:val="00366936"/>
    <w:rsid w:val="003707C5"/>
    <w:rsid w:val="003733A7"/>
    <w:rsid w:val="00375072"/>
    <w:rsid w:val="003851C8"/>
    <w:rsid w:val="003873D6"/>
    <w:rsid w:val="0039250D"/>
    <w:rsid w:val="00392C25"/>
    <w:rsid w:val="00392D51"/>
    <w:rsid w:val="003A0619"/>
    <w:rsid w:val="003B3D51"/>
    <w:rsid w:val="003B56C7"/>
    <w:rsid w:val="003B5B8A"/>
    <w:rsid w:val="003C0CCD"/>
    <w:rsid w:val="003C17A0"/>
    <w:rsid w:val="003D1272"/>
    <w:rsid w:val="003D1B1B"/>
    <w:rsid w:val="003D223B"/>
    <w:rsid w:val="003E16C3"/>
    <w:rsid w:val="003E33F8"/>
    <w:rsid w:val="003E5918"/>
    <w:rsid w:val="003F1B1D"/>
    <w:rsid w:val="003F1DEB"/>
    <w:rsid w:val="003F6303"/>
    <w:rsid w:val="004017DB"/>
    <w:rsid w:val="00410B6B"/>
    <w:rsid w:val="004155A3"/>
    <w:rsid w:val="00420F19"/>
    <w:rsid w:val="004244AF"/>
    <w:rsid w:val="00443F53"/>
    <w:rsid w:val="00444A94"/>
    <w:rsid w:val="00444FE8"/>
    <w:rsid w:val="00446506"/>
    <w:rsid w:val="0044750E"/>
    <w:rsid w:val="00447800"/>
    <w:rsid w:val="004539AB"/>
    <w:rsid w:val="00475A7D"/>
    <w:rsid w:val="00480EC6"/>
    <w:rsid w:val="004837AF"/>
    <w:rsid w:val="00484DDA"/>
    <w:rsid w:val="00492319"/>
    <w:rsid w:val="00497766"/>
    <w:rsid w:val="004A157F"/>
    <w:rsid w:val="004B3300"/>
    <w:rsid w:val="004B5521"/>
    <w:rsid w:val="004D309B"/>
    <w:rsid w:val="004D64E5"/>
    <w:rsid w:val="004D7705"/>
    <w:rsid w:val="004E0182"/>
    <w:rsid w:val="005030D4"/>
    <w:rsid w:val="00503E8C"/>
    <w:rsid w:val="00505635"/>
    <w:rsid w:val="00507EFA"/>
    <w:rsid w:val="005166C9"/>
    <w:rsid w:val="00541B98"/>
    <w:rsid w:val="00546164"/>
    <w:rsid w:val="00546230"/>
    <w:rsid w:val="0055178F"/>
    <w:rsid w:val="00556482"/>
    <w:rsid w:val="00556F86"/>
    <w:rsid w:val="00557B76"/>
    <w:rsid w:val="0056578D"/>
    <w:rsid w:val="00565B74"/>
    <w:rsid w:val="00566B11"/>
    <w:rsid w:val="00575FCD"/>
    <w:rsid w:val="0058205A"/>
    <w:rsid w:val="0058353F"/>
    <w:rsid w:val="0058359D"/>
    <w:rsid w:val="00584625"/>
    <w:rsid w:val="00586C34"/>
    <w:rsid w:val="00587FB0"/>
    <w:rsid w:val="00593724"/>
    <w:rsid w:val="00595360"/>
    <w:rsid w:val="005A1227"/>
    <w:rsid w:val="005A3D4C"/>
    <w:rsid w:val="005A6C09"/>
    <w:rsid w:val="005B2FEF"/>
    <w:rsid w:val="005B333A"/>
    <w:rsid w:val="005B3380"/>
    <w:rsid w:val="005B7F56"/>
    <w:rsid w:val="005C1ED9"/>
    <w:rsid w:val="005C44DA"/>
    <w:rsid w:val="005C4FB8"/>
    <w:rsid w:val="005D3A9C"/>
    <w:rsid w:val="005E131A"/>
    <w:rsid w:val="005E507B"/>
    <w:rsid w:val="005E50D9"/>
    <w:rsid w:val="005F1D2E"/>
    <w:rsid w:val="005F2EA8"/>
    <w:rsid w:val="00601C38"/>
    <w:rsid w:val="00601E0E"/>
    <w:rsid w:val="00603427"/>
    <w:rsid w:val="00604093"/>
    <w:rsid w:val="00610F64"/>
    <w:rsid w:val="00624931"/>
    <w:rsid w:val="00624B2E"/>
    <w:rsid w:val="006554AB"/>
    <w:rsid w:val="00656BA0"/>
    <w:rsid w:val="006614AD"/>
    <w:rsid w:val="00667DF5"/>
    <w:rsid w:val="0067031B"/>
    <w:rsid w:val="006767BE"/>
    <w:rsid w:val="00677088"/>
    <w:rsid w:val="006810E7"/>
    <w:rsid w:val="00682D02"/>
    <w:rsid w:val="006871AF"/>
    <w:rsid w:val="00692E26"/>
    <w:rsid w:val="00694BB4"/>
    <w:rsid w:val="006A2912"/>
    <w:rsid w:val="006A691B"/>
    <w:rsid w:val="006B097F"/>
    <w:rsid w:val="006B1986"/>
    <w:rsid w:val="006B5D03"/>
    <w:rsid w:val="006C09A6"/>
    <w:rsid w:val="006C428B"/>
    <w:rsid w:val="006C44F2"/>
    <w:rsid w:val="006C5560"/>
    <w:rsid w:val="006D03D9"/>
    <w:rsid w:val="006D2DC9"/>
    <w:rsid w:val="006D3B46"/>
    <w:rsid w:val="006E03C3"/>
    <w:rsid w:val="006E40D6"/>
    <w:rsid w:val="006E50F4"/>
    <w:rsid w:val="006E5E3E"/>
    <w:rsid w:val="006F2116"/>
    <w:rsid w:val="006F411E"/>
    <w:rsid w:val="006F489E"/>
    <w:rsid w:val="0070333D"/>
    <w:rsid w:val="00704A1A"/>
    <w:rsid w:val="00714505"/>
    <w:rsid w:val="00720E5E"/>
    <w:rsid w:val="00721C0D"/>
    <w:rsid w:val="0072330E"/>
    <w:rsid w:val="00726314"/>
    <w:rsid w:val="0073156A"/>
    <w:rsid w:val="007349BE"/>
    <w:rsid w:val="007366FD"/>
    <w:rsid w:val="00741D38"/>
    <w:rsid w:val="0075256D"/>
    <w:rsid w:val="00754000"/>
    <w:rsid w:val="00763430"/>
    <w:rsid w:val="00767D4D"/>
    <w:rsid w:val="00771FA6"/>
    <w:rsid w:val="0077744A"/>
    <w:rsid w:val="00785731"/>
    <w:rsid w:val="00791ACD"/>
    <w:rsid w:val="00793E10"/>
    <w:rsid w:val="007B7952"/>
    <w:rsid w:val="007C2A87"/>
    <w:rsid w:val="007C4E9B"/>
    <w:rsid w:val="007C7B6F"/>
    <w:rsid w:val="007D0A0A"/>
    <w:rsid w:val="007E1F6F"/>
    <w:rsid w:val="007E5AC3"/>
    <w:rsid w:val="007E6628"/>
    <w:rsid w:val="007F1315"/>
    <w:rsid w:val="007F4DA4"/>
    <w:rsid w:val="007F579F"/>
    <w:rsid w:val="007F6B01"/>
    <w:rsid w:val="0080406E"/>
    <w:rsid w:val="00814D24"/>
    <w:rsid w:val="00817420"/>
    <w:rsid w:val="00832703"/>
    <w:rsid w:val="00833518"/>
    <w:rsid w:val="00833E83"/>
    <w:rsid w:val="008356FD"/>
    <w:rsid w:val="00844432"/>
    <w:rsid w:val="00845050"/>
    <w:rsid w:val="00851C8A"/>
    <w:rsid w:val="00861A75"/>
    <w:rsid w:val="008628A0"/>
    <w:rsid w:val="008631E5"/>
    <w:rsid w:val="008636B5"/>
    <w:rsid w:val="0086652A"/>
    <w:rsid w:val="00867B63"/>
    <w:rsid w:val="00874379"/>
    <w:rsid w:val="00881C6C"/>
    <w:rsid w:val="00882D5D"/>
    <w:rsid w:val="00891FD3"/>
    <w:rsid w:val="00892BCD"/>
    <w:rsid w:val="008A1595"/>
    <w:rsid w:val="008A3042"/>
    <w:rsid w:val="008A77E4"/>
    <w:rsid w:val="008B3ABB"/>
    <w:rsid w:val="008B3FFC"/>
    <w:rsid w:val="008C5114"/>
    <w:rsid w:val="008D125E"/>
    <w:rsid w:val="008D44EE"/>
    <w:rsid w:val="008E3160"/>
    <w:rsid w:val="008F0720"/>
    <w:rsid w:val="008F2B7B"/>
    <w:rsid w:val="00903B13"/>
    <w:rsid w:val="00914B35"/>
    <w:rsid w:val="0091572B"/>
    <w:rsid w:val="009243C6"/>
    <w:rsid w:val="0092536C"/>
    <w:rsid w:val="00926720"/>
    <w:rsid w:val="009313E2"/>
    <w:rsid w:val="00934A8D"/>
    <w:rsid w:val="00934A95"/>
    <w:rsid w:val="00935964"/>
    <w:rsid w:val="009401B7"/>
    <w:rsid w:val="00940D9B"/>
    <w:rsid w:val="009441A1"/>
    <w:rsid w:val="009508DE"/>
    <w:rsid w:val="00951FF2"/>
    <w:rsid w:val="00953170"/>
    <w:rsid w:val="009560DB"/>
    <w:rsid w:val="00956CBD"/>
    <w:rsid w:val="00962947"/>
    <w:rsid w:val="009648E3"/>
    <w:rsid w:val="009666BC"/>
    <w:rsid w:val="00967BAE"/>
    <w:rsid w:val="00971A1B"/>
    <w:rsid w:val="00986FC6"/>
    <w:rsid w:val="00987924"/>
    <w:rsid w:val="00987F75"/>
    <w:rsid w:val="0099050C"/>
    <w:rsid w:val="009A42A3"/>
    <w:rsid w:val="009A4428"/>
    <w:rsid w:val="009A689C"/>
    <w:rsid w:val="009B0924"/>
    <w:rsid w:val="009B2802"/>
    <w:rsid w:val="009B61A6"/>
    <w:rsid w:val="009C1F2F"/>
    <w:rsid w:val="009C2DEE"/>
    <w:rsid w:val="009D107F"/>
    <w:rsid w:val="009D1C4E"/>
    <w:rsid w:val="009E5B58"/>
    <w:rsid w:val="009F561E"/>
    <w:rsid w:val="00A019DC"/>
    <w:rsid w:val="00A038B8"/>
    <w:rsid w:val="00A109A6"/>
    <w:rsid w:val="00A11B62"/>
    <w:rsid w:val="00A13FD2"/>
    <w:rsid w:val="00A166D1"/>
    <w:rsid w:val="00A174F2"/>
    <w:rsid w:val="00A177F7"/>
    <w:rsid w:val="00A2349F"/>
    <w:rsid w:val="00A3207F"/>
    <w:rsid w:val="00A32C04"/>
    <w:rsid w:val="00A41342"/>
    <w:rsid w:val="00A50BEA"/>
    <w:rsid w:val="00A51F62"/>
    <w:rsid w:val="00A54B36"/>
    <w:rsid w:val="00A555D5"/>
    <w:rsid w:val="00A55F23"/>
    <w:rsid w:val="00A56527"/>
    <w:rsid w:val="00A62549"/>
    <w:rsid w:val="00A749C1"/>
    <w:rsid w:val="00A75CD5"/>
    <w:rsid w:val="00A82839"/>
    <w:rsid w:val="00A84E33"/>
    <w:rsid w:val="00A9169C"/>
    <w:rsid w:val="00A92CAF"/>
    <w:rsid w:val="00AA009B"/>
    <w:rsid w:val="00AA7672"/>
    <w:rsid w:val="00AB06DD"/>
    <w:rsid w:val="00AC2A3A"/>
    <w:rsid w:val="00AC2C89"/>
    <w:rsid w:val="00AC3724"/>
    <w:rsid w:val="00AD631A"/>
    <w:rsid w:val="00AD6795"/>
    <w:rsid w:val="00AE3AAC"/>
    <w:rsid w:val="00AE5D2A"/>
    <w:rsid w:val="00AF3B31"/>
    <w:rsid w:val="00AF53CA"/>
    <w:rsid w:val="00B038BF"/>
    <w:rsid w:val="00B11014"/>
    <w:rsid w:val="00B1330A"/>
    <w:rsid w:val="00B13706"/>
    <w:rsid w:val="00B20AB2"/>
    <w:rsid w:val="00B24B0D"/>
    <w:rsid w:val="00B26E9F"/>
    <w:rsid w:val="00B317A5"/>
    <w:rsid w:val="00B334A7"/>
    <w:rsid w:val="00B46BB8"/>
    <w:rsid w:val="00B52B6D"/>
    <w:rsid w:val="00B5436D"/>
    <w:rsid w:val="00B5467F"/>
    <w:rsid w:val="00B5591F"/>
    <w:rsid w:val="00B55F6C"/>
    <w:rsid w:val="00B65B51"/>
    <w:rsid w:val="00B660EC"/>
    <w:rsid w:val="00B67A8D"/>
    <w:rsid w:val="00B8007D"/>
    <w:rsid w:val="00B80A61"/>
    <w:rsid w:val="00B83E42"/>
    <w:rsid w:val="00B875B4"/>
    <w:rsid w:val="00B908DB"/>
    <w:rsid w:val="00B93A86"/>
    <w:rsid w:val="00B9619C"/>
    <w:rsid w:val="00BA51E2"/>
    <w:rsid w:val="00BA54A0"/>
    <w:rsid w:val="00BA6401"/>
    <w:rsid w:val="00BA723E"/>
    <w:rsid w:val="00BB0154"/>
    <w:rsid w:val="00BB5E2C"/>
    <w:rsid w:val="00BC021F"/>
    <w:rsid w:val="00BC2857"/>
    <w:rsid w:val="00BD405A"/>
    <w:rsid w:val="00BD6208"/>
    <w:rsid w:val="00BE0278"/>
    <w:rsid w:val="00BE24E3"/>
    <w:rsid w:val="00BE4FA8"/>
    <w:rsid w:val="00BF0ED1"/>
    <w:rsid w:val="00BF42B3"/>
    <w:rsid w:val="00C03508"/>
    <w:rsid w:val="00C048D8"/>
    <w:rsid w:val="00C058CD"/>
    <w:rsid w:val="00C20DFF"/>
    <w:rsid w:val="00C314E2"/>
    <w:rsid w:val="00C55513"/>
    <w:rsid w:val="00C63F32"/>
    <w:rsid w:val="00C650B8"/>
    <w:rsid w:val="00C80730"/>
    <w:rsid w:val="00C86452"/>
    <w:rsid w:val="00C900E7"/>
    <w:rsid w:val="00C9548C"/>
    <w:rsid w:val="00C975E8"/>
    <w:rsid w:val="00C97BCA"/>
    <w:rsid w:val="00CA6D92"/>
    <w:rsid w:val="00CB2EBE"/>
    <w:rsid w:val="00CC5398"/>
    <w:rsid w:val="00CC6C39"/>
    <w:rsid w:val="00CE0516"/>
    <w:rsid w:val="00CE1B7A"/>
    <w:rsid w:val="00CF08FD"/>
    <w:rsid w:val="00CF2A7F"/>
    <w:rsid w:val="00CF7218"/>
    <w:rsid w:val="00D0297C"/>
    <w:rsid w:val="00D1089C"/>
    <w:rsid w:val="00D11A41"/>
    <w:rsid w:val="00D16179"/>
    <w:rsid w:val="00D17D64"/>
    <w:rsid w:val="00D216E4"/>
    <w:rsid w:val="00D2262D"/>
    <w:rsid w:val="00D246ED"/>
    <w:rsid w:val="00D343EC"/>
    <w:rsid w:val="00D446AA"/>
    <w:rsid w:val="00D46AEF"/>
    <w:rsid w:val="00D47B35"/>
    <w:rsid w:val="00D50100"/>
    <w:rsid w:val="00D54AF9"/>
    <w:rsid w:val="00D61A4D"/>
    <w:rsid w:val="00D65A00"/>
    <w:rsid w:val="00D663F5"/>
    <w:rsid w:val="00D72B52"/>
    <w:rsid w:val="00D76E76"/>
    <w:rsid w:val="00D8306E"/>
    <w:rsid w:val="00D92AE7"/>
    <w:rsid w:val="00D92DD2"/>
    <w:rsid w:val="00D9308C"/>
    <w:rsid w:val="00DA0CB1"/>
    <w:rsid w:val="00DA13B4"/>
    <w:rsid w:val="00DA1895"/>
    <w:rsid w:val="00DA2356"/>
    <w:rsid w:val="00DA2E38"/>
    <w:rsid w:val="00DA3F29"/>
    <w:rsid w:val="00DA5274"/>
    <w:rsid w:val="00DA6A92"/>
    <w:rsid w:val="00DB0831"/>
    <w:rsid w:val="00DC5508"/>
    <w:rsid w:val="00DD23A4"/>
    <w:rsid w:val="00DD71CA"/>
    <w:rsid w:val="00DE3AF0"/>
    <w:rsid w:val="00DF0A83"/>
    <w:rsid w:val="00DF408E"/>
    <w:rsid w:val="00DF616E"/>
    <w:rsid w:val="00DF659B"/>
    <w:rsid w:val="00DF6CF0"/>
    <w:rsid w:val="00E00136"/>
    <w:rsid w:val="00E04E49"/>
    <w:rsid w:val="00E11A18"/>
    <w:rsid w:val="00E239B6"/>
    <w:rsid w:val="00E25E00"/>
    <w:rsid w:val="00E26E78"/>
    <w:rsid w:val="00E35AA5"/>
    <w:rsid w:val="00E43488"/>
    <w:rsid w:val="00E45CF5"/>
    <w:rsid w:val="00E46B32"/>
    <w:rsid w:val="00E53AF6"/>
    <w:rsid w:val="00E55F30"/>
    <w:rsid w:val="00E57476"/>
    <w:rsid w:val="00E66721"/>
    <w:rsid w:val="00E70FDA"/>
    <w:rsid w:val="00E72634"/>
    <w:rsid w:val="00E742F3"/>
    <w:rsid w:val="00E75CF2"/>
    <w:rsid w:val="00E80869"/>
    <w:rsid w:val="00E81D3C"/>
    <w:rsid w:val="00E83BEA"/>
    <w:rsid w:val="00E850C3"/>
    <w:rsid w:val="00E86CF0"/>
    <w:rsid w:val="00E969C1"/>
    <w:rsid w:val="00E969CF"/>
    <w:rsid w:val="00EA3CC2"/>
    <w:rsid w:val="00EB4FBD"/>
    <w:rsid w:val="00EB7E3F"/>
    <w:rsid w:val="00EC02B5"/>
    <w:rsid w:val="00EC0D2E"/>
    <w:rsid w:val="00EC11A0"/>
    <w:rsid w:val="00EC4748"/>
    <w:rsid w:val="00EC478C"/>
    <w:rsid w:val="00EC5697"/>
    <w:rsid w:val="00EC5C75"/>
    <w:rsid w:val="00ED40D9"/>
    <w:rsid w:val="00EE5007"/>
    <w:rsid w:val="00EE5025"/>
    <w:rsid w:val="00EE5057"/>
    <w:rsid w:val="00EF46FE"/>
    <w:rsid w:val="00F02BAE"/>
    <w:rsid w:val="00F04E1B"/>
    <w:rsid w:val="00F068BA"/>
    <w:rsid w:val="00F06BBD"/>
    <w:rsid w:val="00F07773"/>
    <w:rsid w:val="00F15301"/>
    <w:rsid w:val="00F20554"/>
    <w:rsid w:val="00F241D8"/>
    <w:rsid w:val="00F26F5B"/>
    <w:rsid w:val="00F42731"/>
    <w:rsid w:val="00F441E4"/>
    <w:rsid w:val="00F523A7"/>
    <w:rsid w:val="00F554DF"/>
    <w:rsid w:val="00F5603C"/>
    <w:rsid w:val="00F655C3"/>
    <w:rsid w:val="00F67DA3"/>
    <w:rsid w:val="00F74CA6"/>
    <w:rsid w:val="00F75998"/>
    <w:rsid w:val="00F76BBC"/>
    <w:rsid w:val="00F8354E"/>
    <w:rsid w:val="00F848DE"/>
    <w:rsid w:val="00F871E6"/>
    <w:rsid w:val="00F90200"/>
    <w:rsid w:val="00F97EDA"/>
    <w:rsid w:val="00FA0836"/>
    <w:rsid w:val="00FA161B"/>
    <w:rsid w:val="00FA7325"/>
    <w:rsid w:val="00FB260E"/>
    <w:rsid w:val="00FB328E"/>
    <w:rsid w:val="00FB5763"/>
    <w:rsid w:val="00FC2E02"/>
    <w:rsid w:val="00FC2F8B"/>
    <w:rsid w:val="00FC58D8"/>
    <w:rsid w:val="00FC5DB6"/>
    <w:rsid w:val="00FC6B28"/>
    <w:rsid w:val="00FC7081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EE24D"/>
  <w14:defaultImageDpi w14:val="0"/>
  <w15:docId w15:val="{E3690CB0-61AF-4409-BD39-9025695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4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934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131C7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2C66B5"/>
    <w:rPr>
      <w:rFonts w:cs="Times New Roman"/>
    </w:rPr>
  </w:style>
  <w:style w:type="paragraph" w:styleId="a9">
    <w:name w:val="Body Text Indent"/>
    <w:basedOn w:val="a"/>
    <w:link w:val="aa"/>
    <w:uiPriority w:val="99"/>
    <w:rsid w:val="00845050"/>
    <w:pPr>
      <w:ind w:left="243" w:hangingChars="100" w:hanging="243"/>
    </w:pPr>
  </w:style>
  <w:style w:type="character" w:customStyle="1" w:styleId="aa">
    <w:name w:val="本文インデント (文字)"/>
    <w:basedOn w:val="a0"/>
    <w:link w:val="a9"/>
    <w:uiPriority w:val="99"/>
    <w:locked/>
    <w:rsid w:val="00845050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U057048\Application%20Data\Microsoft\Templates\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C082-DC2E-40A4-A8E2-8F6AD6D1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</Template>
  <TotalTime>0</TotalTime>
  <Pages>1</Pages>
  <Words>371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郡司 芳己</dc:creator>
  <cp:keywords/>
  <dc:description/>
  <cp:lastModifiedBy>郡司 芳己</cp:lastModifiedBy>
  <cp:revision>3</cp:revision>
  <cp:lastPrinted>2020-06-23T06:25:00Z</cp:lastPrinted>
  <dcterms:created xsi:type="dcterms:W3CDTF">2021-02-20T08:06:00Z</dcterms:created>
  <dcterms:modified xsi:type="dcterms:W3CDTF">2021-03-04T11:27:00Z</dcterms:modified>
</cp:coreProperties>
</file>