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FE" w:rsidRDefault="00AD54FE">
      <w:bookmarkStart w:id="0" w:name="_GoBack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</w:p>
    <w:bookmarkEnd w:id="0"/>
    <w:p w:rsidR="00AD54FE" w:rsidRDefault="00AD54FE"/>
    <w:p w:rsidR="00AD54FE" w:rsidRDefault="00AD54FE">
      <w:pPr>
        <w:jc w:val="center"/>
      </w:pPr>
      <w:r>
        <w:rPr>
          <w:rFonts w:hint="eastAsia"/>
        </w:rPr>
        <w:t>特定事業</w:t>
      </w:r>
      <w:r>
        <w:t>(</w:t>
      </w:r>
      <w:r>
        <w:rPr>
          <w:rFonts w:hint="eastAsia"/>
        </w:rPr>
        <w:t>一時堆積特定事業</w:t>
      </w:r>
      <w:r>
        <w:t>)</w:t>
      </w:r>
      <w:r>
        <w:rPr>
          <w:rFonts w:hint="eastAsia"/>
        </w:rPr>
        <w:t>変更届</w:t>
      </w:r>
    </w:p>
    <w:p w:rsidR="00AD54FE" w:rsidRDefault="00AD54FE"/>
    <w:p w:rsidR="00AD54FE" w:rsidRDefault="00AD54FE">
      <w:pPr>
        <w:jc w:val="right"/>
      </w:pPr>
      <w:r>
        <w:rPr>
          <w:rFonts w:hint="eastAsia"/>
        </w:rPr>
        <w:t xml:space="preserve">年　　月　　日　</w:t>
      </w:r>
    </w:p>
    <w:p w:rsidR="00AD54FE" w:rsidRDefault="00AD54F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AD54FE" w:rsidRDefault="00AD54FE"/>
    <w:p w:rsidR="00AD54FE" w:rsidRDefault="00AD54FE">
      <w:pPr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  <w:r>
        <w:rPr>
          <w:rFonts w:hint="eastAsia"/>
        </w:rPr>
        <w:t xml:space="preserve">　</w:t>
      </w:r>
    </w:p>
    <w:p w:rsidR="00AD54FE" w:rsidRDefault="00496FC0">
      <w:pPr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97.35pt;margin-top:.9pt;width:12pt;height:12pt;z-index:251656704" o:allowincell="f" filled="f" strokeweight=".5pt">
            <o:lock v:ext="edit" aspectratio="t"/>
          </v:oval>
        </w:pict>
      </w:r>
      <w:r w:rsidR="00AD54FE">
        <w:rPr>
          <w:rFonts w:hint="eastAsia"/>
          <w:spacing w:val="210"/>
          <w:u w:val="single"/>
        </w:rPr>
        <w:t>氏</w:t>
      </w:r>
      <w:r w:rsidR="00AD54FE">
        <w:rPr>
          <w:rFonts w:hint="eastAsia"/>
          <w:u w:val="single"/>
        </w:rPr>
        <w:t>名　　　　　　　　　　　印</w:t>
      </w:r>
      <w:r w:rsidR="00AD54FE">
        <w:rPr>
          <w:rFonts w:hint="eastAsia"/>
        </w:rPr>
        <w:t xml:space="preserve">　</w:t>
      </w:r>
    </w:p>
    <w:p w:rsidR="00AD54FE" w:rsidRDefault="00AD54FE">
      <w:pPr>
        <w:jc w:val="right"/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p w:rsidR="00AD54FE" w:rsidRDefault="00AD54FE">
      <w:pPr>
        <w:jc w:val="right"/>
      </w:pPr>
      <w:r>
        <w:rPr>
          <w:rFonts w:hint="eastAsia"/>
          <w:spacing w:val="105"/>
        </w:rPr>
        <w:t>施行</w:t>
      </w:r>
      <w:r>
        <w:rPr>
          <w:rFonts w:hint="eastAsia"/>
        </w:rPr>
        <w:t xml:space="preserve">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  <w:r>
        <w:rPr>
          <w:rFonts w:hint="eastAsia"/>
        </w:rPr>
        <w:t xml:space="preserve">　</w:t>
      </w:r>
    </w:p>
    <w:p w:rsidR="00AD54FE" w:rsidRDefault="00496FC0">
      <w:pPr>
        <w:jc w:val="right"/>
        <w:rPr>
          <w:u w:val="single"/>
        </w:rPr>
      </w:pPr>
      <w:r>
        <w:rPr>
          <w:noProof/>
        </w:rPr>
        <w:pict>
          <v:oval id="_x0000_s1027" style="position:absolute;left:0;text-align:left;margin-left:397.35pt;margin-top:.9pt;width:12pt;height:12pt;z-index:251657728" o:allowincell="f" filled="f" strokeweight=".5pt">
            <o:lock v:ext="edit" aspectratio="t"/>
          </v:oval>
        </w:pict>
      </w:r>
      <w:r w:rsidR="00AD54FE">
        <w:rPr>
          <w:rFonts w:hint="eastAsia"/>
          <w:spacing w:val="210"/>
          <w:u w:val="single"/>
        </w:rPr>
        <w:t>氏</w:t>
      </w:r>
      <w:r w:rsidR="00AD54FE">
        <w:rPr>
          <w:rFonts w:hint="eastAsia"/>
          <w:u w:val="single"/>
        </w:rPr>
        <w:t>名　　　　　　　　　　　印</w:t>
      </w:r>
      <w:r w:rsidR="00AD54FE">
        <w:rPr>
          <w:rFonts w:hint="eastAsia"/>
        </w:rPr>
        <w:t xml:space="preserve">　</w:t>
      </w:r>
    </w:p>
    <w:p w:rsidR="00AD54FE" w:rsidRDefault="00AD54FE">
      <w:pPr>
        <w:jc w:val="right"/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p w:rsidR="00AD54FE" w:rsidRDefault="00AD54FE">
      <w:pPr>
        <w:jc w:val="right"/>
      </w:pPr>
      <w:r>
        <w:rPr>
          <w:rFonts w:hint="eastAsia"/>
        </w:rPr>
        <w:t xml:space="preserve">土地所有者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  <w:r>
        <w:rPr>
          <w:rFonts w:hint="eastAsia"/>
        </w:rPr>
        <w:t xml:space="preserve">　</w:t>
      </w:r>
    </w:p>
    <w:p w:rsidR="00AD54FE" w:rsidRDefault="00496FC0">
      <w:pPr>
        <w:jc w:val="right"/>
        <w:rPr>
          <w:u w:val="single"/>
        </w:rPr>
      </w:pPr>
      <w:r>
        <w:rPr>
          <w:noProof/>
        </w:rPr>
        <w:pict>
          <v:oval id="_x0000_s1028" style="position:absolute;left:0;text-align:left;margin-left:397.35pt;margin-top:.9pt;width:12pt;height:12pt;z-index:251658752" o:allowincell="f" filled="f" strokeweight=".5pt">
            <o:lock v:ext="edit" aspectratio="t"/>
          </v:oval>
        </w:pict>
      </w:r>
      <w:r w:rsidR="00AD54FE">
        <w:rPr>
          <w:rFonts w:hint="eastAsia"/>
          <w:spacing w:val="210"/>
          <w:u w:val="single"/>
        </w:rPr>
        <w:t>氏</w:t>
      </w:r>
      <w:r w:rsidR="00AD54FE">
        <w:rPr>
          <w:rFonts w:hint="eastAsia"/>
          <w:u w:val="single"/>
        </w:rPr>
        <w:t>名　　　　　　　　　　　印</w:t>
      </w:r>
      <w:r w:rsidR="00AD54FE">
        <w:rPr>
          <w:rFonts w:hint="eastAsia"/>
        </w:rPr>
        <w:t xml:space="preserve">　</w:t>
      </w:r>
    </w:p>
    <w:p w:rsidR="00AD54FE" w:rsidRDefault="00AD54FE">
      <w:pPr>
        <w:jc w:val="right"/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AD54FE">
        <w:tblPrEx>
          <w:tblCellMar>
            <w:top w:w="0" w:type="dxa"/>
            <w:bottom w:w="0" w:type="dxa"/>
          </w:tblCellMar>
        </w:tblPrEx>
        <w:tc>
          <w:tcPr>
            <w:tcW w:w="4830" w:type="dxa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vAlign w:val="center"/>
          </w:tcPr>
          <w:p w:rsidR="00AD54FE" w:rsidRDefault="00AD54FE">
            <w:pPr>
              <w:ind w:left="111" w:hanging="111"/>
            </w:pPr>
            <w:r>
              <w:t>(</w:t>
            </w:r>
            <w:r>
              <w:rPr>
                <w:rFonts w:hint="eastAsia"/>
              </w:rPr>
              <w:t>法人にあっては，主たる事業所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所在地，名称及び代表者の氏名</w:t>
            </w:r>
            <w:r>
              <w:t>)</w:t>
            </w:r>
          </w:p>
        </w:tc>
      </w:tr>
    </w:tbl>
    <w:p w:rsidR="00AD54FE" w:rsidRDefault="00AD54FE"/>
    <w:p w:rsidR="00AD54FE" w:rsidRDefault="00AD54FE">
      <w:r>
        <w:rPr>
          <w:rFonts w:hint="eastAsia"/>
        </w:rPr>
        <w:t xml:space="preserve">　　　　　年　　月　　日付け成田市指令第　　号で許可を受けた事項について変更をしたので，関係書類及び図面を添えて次のとおり届け出ます。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5"/>
        <w:gridCol w:w="3465"/>
      </w:tblGrid>
      <w:tr w:rsidR="00AD54F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465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trHeight w:val="3432"/>
        </w:trPr>
        <w:tc>
          <w:tcPr>
            <w:tcW w:w="1575" w:type="dxa"/>
            <w:vAlign w:val="center"/>
          </w:tcPr>
          <w:p w:rsidR="00AD54FE" w:rsidRDefault="00AD54FE">
            <w:pPr>
              <w:jc w:val="distribute"/>
            </w:pPr>
            <w:r>
              <w:rPr>
                <w:rFonts w:hint="eastAsia"/>
              </w:rPr>
              <w:t>変更した事項の内容</w:t>
            </w:r>
          </w:p>
        </w:tc>
        <w:tc>
          <w:tcPr>
            <w:tcW w:w="3465" w:type="dxa"/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1575" w:type="dxa"/>
            <w:vAlign w:val="center"/>
          </w:tcPr>
          <w:p w:rsidR="00AD54FE" w:rsidRDefault="00AD54FE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30" w:type="dxa"/>
            <w:gridSpan w:val="2"/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</w:tr>
    </w:tbl>
    <w:p w:rsidR="00AD54FE" w:rsidRDefault="00AD54FE"/>
    <w:p w:rsidR="00AD54FE" w:rsidRDefault="00AD54FE">
      <w:r>
        <w:br w:type="page"/>
      </w:r>
      <w:r>
        <w:rPr>
          <w:rFonts w:hint="eastAsia"/>
        </w:rPr>
        <w:lastRenderedPageBreak/>
        <w:t>事業主等が条例第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号オに規定する未成年者である場合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2"/>
        <w:gridCol w:w="1943"/>
        <w:gridCol w:w="1050"/>
        <w:gridCol w:w="3150"/>
      </w:tblGrid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法定代理人</w:t>
            </w:r>
          </w:p>
          <w:p w:rsidR="00AD54FE" w:rsidRDefault="00AD54F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5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個人である場合</w:t>
            </w:r>
            <w:r>
              <w:t>)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AD54FE" w:rsidRDefault="00AD54FE"/>
        </w:tc>
        <w:tc>
          <w:tcPr>
            <w:tcW w:w="1942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5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法人である場合</w:t>
            </w:r>
            <w:r>
              <w:t>)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4200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主たる事業所の所在地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AD54FE" w:rsidRDefault="00AD54FE"/>
        </w:tc>
        <w:tc>
          <w:tcPr>
            <w:tcW w:w="388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　役員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事業主等に当該使用人がある場合</w:t>
            </w:r>
            <w:r>
              <w:t>)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</w:tbl>
    <w:p w:rsidR="00AD54FE" w:rsidRDefault="00AD54FE"/>
    <w:p w:rsidR="00AD54FE" w:rsidRDefault="00AD54FE">
      <w:r>
        <w:br w:type="page"/>
      </w:r>
      <w:r>
        <w:rPr>
          <w:rFonts w:hint="eastAsia"/>
        </w:rPr>
        <w:lastRenderedPageBreak/>
        <w:t>事業主等が法人である場合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2"/>
        <w:gridCol w:w="53"/>
        <w:gridCol w:w="1050"/>
        <w:gridCol w:w="840"/>
        <w:gridCol w:w="1050"/>
        <w:gridCol w:w="315"/>
        <w:gridCol w:w="1470"/>
        <w:gridCol w:w="1365"/>
      </w:tblGrid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事業主等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4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4200" w:type="dxa"/>
            <w:gridSpan w:val="4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主たる事業所の所在地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3885" w:type="dxa"/>
            <w:gridSpan w:val="4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4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役員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AD54FE" w:rsidRDefault="00AD54FE"/>
        </w:tc>
        <w:tc>
          <w:tcPr>
            <w:tcW w:w="1942" w:type="dxa"/>
            <w:vMerge w:val="restart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発行済株式総数の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</w:t>
            </w:r>
            <w:r>
              <w:rPr>
                <w:rFonts w:hint="eastAsia"/>
              </w:rPr>
              <w:t>以上の株式を有する株主又は出資の総額の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</w:t>
            </w:r>
            <w:r>
              <w:rPr>
                <w:rFonts w:hint="eastAsia"/>
              </w:rPr>
              <w:t>以上の額に相当する出資をしている者</w:t>
            </w:r>
            <w:r>
              <w:t>(</w:t>
            </w:r>
            <w:r>
              <w:rPr>
                <w:rFonts w:hint="eastAsia"/>
              </w:rPr>
              <w:t>株主又は出資をしている者がある場合</w:t>
            </w:r>
            <w:r>
              <w:t>)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発行済株式の総数</w:t>
            </w:r>
          </w:p>
        </w:tc>
        <w:tc>
          <w:tcPr>
            <w:tcW w:w="3255" w:type="dxa"/>
            <w:gridSpan w:val="4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147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出資の総額</w:t>
            </w:r>
          </w:p>
        </w:tc>
        <w:tc>
          <w:tcPr>
            <w:tcW w:w="1365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AD54FE" w:rsidRDefault="00AD54FE"/>
        </w:tc>
        <w:tc>
          <w:tcPr>
            <w:tcW w:w="1995" w:type="dxa"/>
            <w:gridSpan w:val="2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AD54FE" w:rsidRDefault="00AD54FE">
            <w:pPr>
              <w:jc w:val="distribute"/>
            </w:pPr>
            <w:r>
              <w:rPr>
                <w:rFonts w:hint="eastAsia"/>
              </w:rPr>
              <w:t>保有する株式の数又は出資の額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95" w:type="dxa"/>
            <w:gridSpan w:val="2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割合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95" w:type="dxa"/>
            <w:gridSpan w:val="2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95" w:type="dxa"/>
            <w:gridSpan w:val="2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95" w:type="dxa"/>
            <w:gridSpan w:val="2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95" w:type="dxa"/>
            <w:gridSpan w:val="2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事業主等に当該使用人がある場合</w:t>
            </w:r>
            <w:r>
              <w:t>)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AD54FE" w:rsidRDefault="00AD54FE">
            <w:pPr>
              <w:jc w:val="center"/>
            </w:pPr>
          </w:p>
        </w:tc>
      </w:tr>
    </w:tbl>
    <w:p w:rsidR="00AD54FE" w:rsidRDefault="00AD54FE"/>
    <w:p w:rsidR="00AD54FE" w:rsidRDefault="00AD54FE">
      <w:r>
        <w:br w:type="page"/>
      </w:r>
      <w:r>
        <w:rPr>
          <w:rFonts w:hint="eastAsia"/>
        </w:rPr>
        <w:t>事業主等が個人である場合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2"/>
        <w:gridCol w:w="1943"/>
        <w:gridCol w:w="1050"/>
        <w:gridCol w:w="3150"/>
      </w:tblGrid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事業主等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事業主等に当該使用人がある場合</w:t>
            </w:r>
            <w:r>
              <w:t>)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D54FE" w:rsidRDefault="00AD54FE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4FE" w:rsidRDefault="00AD54F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AD54FE" w:rsidRDefault="00AD54FE">
            <w:pPr>
              <w:jc w:val="center"/>
            </w:pP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4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D54FE" w:rsidRDefault="00AD54FE"/>
        </w:tc>
        <w:tc>
          <w:tcPr>
            <w:tcW w:w="1942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1943" w:type="dxa"/>
            <w:vAlign w:val="center"/>
          </w:tcPr>
          <w:p w:rsidR="00AD54FE" w:rsidRDefault="00AD54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D54FE" w:rsidRDefault="00AD54FE">
            <w:pPr>
              <w:jc w:val="center"/>
            </w:pPr>
          </w:p>
        </w:tc>
      </w:tr>
    </w:tbl>
    <w:p w:rsidR="00AD54FE" w:rsidRDefault="00AD54FE"/>
    <w:sectPr w:rsidR="00AD54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FE" w:rsidRDefault="00AD54FE" w:rsidP="002B0510">
      <w:r>
        <w:separator/>
      </w:r>
    </w:p>
  </w:endnote>
  <w:endnote w:type="continuationSeparator" w:id="0">
    <w:p w:rsidR="00AD54FE" w:rsidRDefault="00AD54FE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FE" w:rsidRDefault="00AD54FE" w:rsidP="002B0510">
      <w:r>
        <w:separator/>
      </w:r>
    </w:p>
  </w:footnote>
  <w:footnote w:type="continuationSeparator" w:id="0">
    <w:p w:rsidR="00AD54FE" w:rsidRDefault="00AD54FE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4FE"/>
    <w:rsid w:val="002B0510"/>
    <w:rsid w:val="00496FC0"/>
    <w:rsid w:val="00AD54FE"/>
    <w:rsid w:val="00C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DEB72C-AEBE-4C95-8176-4A6167E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2021-03-15T06:29:00Z</dcterms:created>
  <dcterms:modified xsi:type="dcterms:W3CDTF">2021-03-15T06:29:00Z</dcterms:modified>
</cp:coreProperties>
</file>