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26" w:rsidRPr="00720B2D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</w:rPr>
      </w:pPr>
      <w:r w:rsidRPr="00720B2D">
        <w:rPr>
          <w:rFonts w:hAnsi="Century" w:hint="eastAsia"/>
          <w:color w:val="000000" w:themeColor="text1"/>
        </w:rPr>
        <w:t>第</w:t>
      </w:r>
      <w:r w:rsidRPr="00720B2D">
        <w:rPr>
          <w:rFonts w:hAnsi="Century"/>
          <w:color w:val="000000" w:themeColor="text1"/>
        </w:rPr>
        <w:t>3</w:t>
      </w:r>
      <w:r w:rsidRPr="00720B2D">
        <w:rPr>
          <w:rFonts w:hAnsi="Century" w:hint="eastAsia"/>
          <w:color w:val="000000" w:themeColor="text1"/>
        </w:rPr>
        <w:t>号様式</w:t>
      </w:r>
    </w:p>
    <w:p w:rsidR="00104E26" w:rsidRPr="00720B2D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</w:rPr>
      </w:pPr>
      <w:r w:rsidRPr="00720B2D">
        <w:rPr>
          <w:rFonts w:hAnsi="Century" w:hint="eastAsia"/>
          <w:color w:val="000000" w:themeColor="text1"/>
        </w:rPr>
        <w:t xml:space="preserve">　</w:t>
      </w:r>
    </w:p>
    <w:p w:rsidR="00104E26" w:rsidRPr="00720B2D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</w:rPr>
      </w:pPr>
      <w:r w:rsidRPr="00720B2D">
        <w:rPr>
          <w:rFonts w:hAnsi="Century" w:hint="eastAsia"/>
          <w:color w:val="000000" w:themeColor="text1"/>
        </w:rPr>
        <w:t xml:space="preserve">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jc w:val="center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>精神障害者等医療費助成請求書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jc w:val="right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年　　月　　日　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　</w:t>
      </w:r>
      <w:r w:rsidRPr="00D10BB5">
        <w:rPr>
          <w:rFonts w:hAnsi="Century"/>
          <w:color w:val="000000" w:themeColor="text1"/>
          <w:sz w:val="24"/>
        </w:rPr>
        <w:t>(</w:t>
      </w:r>
      <w:r w:rsidRPr="00D10BB5">
        <w:rPr>
          <w:rFonts w:hAnsi="Century" w:hint="eastAsia"/>
          <w:color w:val="000000" w:themeColor="text1"/>
          <w:sz w:val="24"/>
        </w:rPr>
        <w:t>あて先</w:t>
      </w:r>
      <w:r w:rsidRPr="00D10BB5">
        <w:rPr>
          <w:rFonts w:hAnsi="Century"/>
          <w:color w:val="000000" w:themeColor="text1"/>
          <w:sz w:val="24"/>
        </w:rPr>
        <w:t>)</w:t>
      </w:r>
      <w:r w:rsidRPr="00D10BB5">
        <w:rPr>
          <w:rFonts w:hAnsi="Century" w:hint="eastAsia"/>
          <w:color w:val="000000" w:themeColor="text1"/>
          <w:sz w:val="24"/>
        </w:rPr>
        <w:t>成田市長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　</w:t>
      </w:r>
      <w:bookmarkStart w:id="0" w:name="_GoBack"/>
      <w:bookmarkEnd w:id="0"/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</w:t>
      </w:r>
    </w:p>
    <w:p w:rsidR="00104E26" w:rsidRDefault="00104E26" w:rsidP="00A11E92">
      <w:pPr>
        <w:pStyle w:val="aa"/>
        <w:wordWrap w:val="0"/>
        <w:overflowPunct w:val="0"/>
        <w:autoSpaceDE w:val="0"/>
        <w:autoSpaceDN w:val="0"/>
        <w:jc w:val="right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pacing w:val="210"/>
          <w:sz w:val="24"/>
        </w:rPr>
        <w:t>住</w:t>
      </w:r>
      <w:r w:rsidRPr="00D10BB5">
        <w:rPr>
          <w:rFonts w:hAnsi="Century" w:hint="eastAsia"/>
          <w:color w:val="000000" w:themeColor="text1"/>
          <w:sz w:val="24"/>
        </w:rPr>
        <w:t xml:space="preserve">所　　　　　　</w:t>
      </w:r>
      <w:r w:rsidR="00D10BB5">
        <w:rPr>
          <w:rFonts w:hAnsi="Century" w:hint="eastAsia"/>
          <w:color w:val="000000" w:themeColor="text1"/>
          <w:sz w:val="24"/>
        </w:rPr>
        <w:t xml:space="preserve">　　</w:t>
      </w:r>
      <w:r w:rsidRPr="00D10BB5">
        <w:rPr>
          <w:rFonts w:hAnsi="Century" w:hint="eastAsia"/>
          <w:color w:val="000000" w:themeColor="text1"/>
          <w:sz w:val="24"/>
        </w:rPr>
        <w:t xml:space="preserve">　　　　　</w:t>
      </w:r>
    </w:p>
    <w:p w:rsidR="00A11E92" w:rsidRDefault="00A11E92" w:rsidP="00A11E92">
      <w:pPr>
        <w:pStyle w:val="aa"/>
        <w:overflowPunct w:val="0"/>
        <w:autoSpaceDE w:val="0"/>
        <w:autoSpaceDN w:val="0"/>
        <w:jc w:val="right"/>
        <w:rPr>
          <w:rFonts w:hAnsi="Century"/>
          <w:color w:val="000000" w:themeColor="text1"/>
          <w:sz w:val="24"/>
        </w:rPr>
      </w:pPr>
    </w:p>
    <w:p w:rsidR="00D10BB5" w:rsidRDefault="00D10BB5" w:rsidP="00A11E92">
      <w:pPr>
        <w:pStyle w:val="aa"/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  <w:color w:val="000000"/>
          <w:sz w:val="24"/>
        </w:rPr>
      </w:pPr>
      <w:r w:rsidRPr="00D10BB5">
        <w:rPr>
          <w:rFonts w:hAnsi="Century" w:hint="eastAsia"/>
          <w:color w:val="000000"/>
          <w:spacing w:val="210"/>
          <w:sz w:val="24"/>
        </w:rPr>
        <w:t>氏</w:t>
      </w:r>
      <w:r w:rsidRPr="00D10BB5">
        <w:rPr>
          <w:rFonts w:hAnsi="Century" w:hint="eastAsia"/>
          <w:color w:val="000000"/>
          <w:sz w:val="24"/>
        </w:rPr>
        <w:t xml:space="preserve">名　　　　　　　　　　</w:t>
      </w:r>
      <w:r>
        <w:rPr>
          <w:rFonts w:hAnsi="Century" w:hint="eastAsia"/>
          <w:color w:val="000000"/>
          <w:sz w:val="24"/>
        </w:rPr>
        <w:t xml:space="preserve">　　</w:t>
      </w:r>
      <w:r>
        <w:rPr>
          <w:rFonts w:hAnsi="Century"/>
          <w:color w:val="000000"/>
          <w:sz w:val="24"/>
        </w:rPr>
        <w:fldChar w:fldCharType="begin"/>
      </w:r>
      <w:r>
        <w:rPr>
          <w:rFonts w:hAnsi="Century"/>
          <w:color w:val="000000"/>
          <w:sz w:val="24"/>
        </w:rPr>
        <w:instrText xml:space="preserve"> eq \o\ac(</w:instrText>
      </w:r>
      <w:r>
        <w:rPr>
          <w:rFonts w:hAnsi="Century" w:hint="eastAsia"/>
          <w:color w:val="000000"/>
          <w:sz w:val="24"/>
        </w:rPr>
        <w:instrText>○</w:instrText>
      </w:r>
      <w:r>
        <w:rPr>
          <w:rFonts w:hAnsi="Century"/>
          <w:color w:val="000000"/>
          <w:sz w:val="24"/>
        </w:rPr>
        <w:instrText>,</w:instrText>
      </w:r>
      <w:r w:rsidRPr="00D10BB5">
        <w:rPr>
          <w:rFonts w:hAnsi="Century" w:hint="eastAsia"/>
          <w:color w:val="000000"/>
          <w:position w:val="2"/>
          <w:sz w:val="16"/>
        </w:rPr>
        <w:instrText>印</w:instrText>
      </w:r>
      <w:r>
        <w:rPr>
          <w:rFonts w:hAnsi="Century"/>
          <w:color w:val="000000"/>
          <w:sz w:val="24"/>
        </w:rPr>
        <w:instrText>)</w:instrText>
      </w:r>
      <w:r>
        <w:rPr>
          <w:rFonts w:hAnsi="Century"/>
          <w:color w:val="000000"/>
          <w:sz w:val="24"/>
        </w:rPr>
        <w:fldChar w:fldCharType="end"/>
      </w:r>
    </w:p>
    <w:p w:rsidR="00A11E92" w:rsidRDefault="00A11E92" w:rsidP="00A11E92">
      <w:pPr>
        <w:pStyle w:val="aa"/>
        <w:overflowPunct w:val="0"/>
        <w:autoSpaceDE w:val="0"/>
        <w:autoSpaceDN w:val="0"/>
        <w:ind w:right="-427"/>
        <w:jc w:val="right"/>
        <w:rPr>
          <w:rFonts w:hAnsi="Century"/>
          <w:color w:val="000000"/>
          <w:sz w:val="24"/>
        </w:rPr>
      </w:pPr>
      <w:r w:rsidRPr="00A11E92">
        <w:rPr>
          <w:rFonts w:hAnsi="Century" w:hint="eastAsia"/>
          <w:color w:val="000000"/>
          <w:sz w:val="22"/>
        </w:rPr>
        <w:t>※本人署名の場合、押印を省略できます。</w:t>
      </w:r>
    </w:p>
    <w:p w:rsidR="006D53BE" w:rsidRPr="00D10BB5" w:rsidRDefault="006D53BE" w:rsidP="00A11E92">
      <w:pPr>
        <w:pStyle w:val="aa"/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  <w:color w:val="000000" w:themeColor="text1"/>
          <w:sz w:val="24"/>
        </w:rPr>
      </w:pPr>
      <w:r>
        <w:rPr>
          <w:rFonts w:hAnsi="Century" w:hint="eastAsia"/>
          <w:color w:val="000000"/>
          <w:sz w:val="24"/>
        </w:rPr>
        <w:t xml:space="preserve">電話番号　　　　　　　　　　　　　</w:t>
      </w:r>
    </w:p>
    <w:p w:rsidR="00D10BB5" w:rsidRDefault="00D10BB5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</w:t>
      </w:r>
    </w:p>
    <w:p w:rsidR="00104E26" w:rsidRPr="00D10BB5" w:rsidRDefault="00104E26" w:rsidP="00104E26">
      <w:pPr>
        <w:pStyle w:val="aa"/>
        <w:wordWrap w:val="0"/>
        <w:overflowPunct w:val="0"/>
        <w:autoSpaceDE w:val="0"/>
        <w:autoSpaceDN w:val="0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 xml:space="preserve">　　精神障害者等医療費の助成を受けたいので，</w:t>
      </w:r>
      <w:r w:rsidR="00777210">
        <w:rPr>
          <w:rFonts w:hAnsi="Century" w:hint="eastAsia"/>
          <w:color w:val="000000" w:themeColor="text1"/>
          <w:sz w:val="24"/>
        </w:rPr>
        <w:t>次のとおり</w:t>
      </w:r>
      <w:r w:rsidRPr="00D10BB5">
        <w:rPr>
          <w:rFonts w:hAnsi="Century" w:hint="eastAsia"/>
          <w:color w:val="000000" w:themeColor="text1"/>
          <w:sz w:val="24"/>
        </w:rPr>
        <w:t>請求します。</w:t>
      </w:r>
    </w:p>
    <w:p w:rsidR="00104E26" w:rsidRPr="00720B2D" w:rsidRDefault="00104E26" w:rsidP="00104E26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720B2D">
        <w:rPr>
          <w:rFonts w:ascii="ＭＳ 明朝" w:hint="eastAsia"/>
          <w:color w:val="000000" w:themeColor="text1"/>
        </w:rPr>
        <w:t xml:space="preserve">　　</w:t>
      </w:r>
    </w:p>
    <w:p w:rsidR="00104E26" w:rsidRPr="00720B2D" w:rsidRDefault="00104E26" w:rsidP="00104E26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720B2D">
        <w:rPr>
          <w:rFonts w:ascii="ＭＳ 明朝" w:hint="eastAsia"/>
          <w:color w:val="000000" w:themeColor="text1"/>
        </w:rPr>
        <w:t xml:space="preserve">　</w:t>
      </w:r>
    </w:p>
    <w:p w:rsidR="00104E26" w:rsidRDefault="00104E26" w:rsidP="00104E2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04E26" w:rsidRDefault="00104E26" w:rsidP="00104E2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04E26" w:rsidRDefault="00104E26" w:rsidP="00104E2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04E26" w:rsidRPr="00D10BB5" w:rsidRDefault="00104E26" w:rsidP="00D10BB5">
      <w:pPr>
        <w:pStyle w:val="aa"/>
        <w:overflowPunct w:val="0"/>
        <w:autoSpaceDE w:val="0"/>
        <w:autoSpaceDN w:val="0"/>
        <w:jc w:val="center"/>
        <w:rPr>
          <w:rFonts w:hAnsi="Century"/>
          <w:color w:val="000000" w:themeColor="text1"/>
          <w:sz w:val="24"/>
        </w:rPr>
      </w:pPr>
      <w:r w:rsidRPr="00D10BB5">
        <w:rPr>
          <w:rFonts w:hAnsi="Century" w:hint="eastAsia"/>
          <w:color w:val="000000" w:themeColor="text1"/>
          <w:sz w:val="24"/>
        </w:rPr>
        <w:t>請求金額　　　　　　　　　　　　円</w:t>
      </w:r>
    </w:p>
    <w:p w:rsidR="00720B2D" w:rsidRDefault="00720B2D" w:rsidP="00104E2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720B2D" w:rsidRDefault="00720B2D" w:rsidP="006D53BE">
      <w:pPr>
        <w:overflowPunct w:val="0"/>
        <w:autoSpaceDE w:val="0"/>
        <w:autoSpaceDN w:val="0"/>
        <w:jc w:val="left"/>
        <w:rPr>
          <w:rFonts w:ascii="ＭＳ 明朝"/>
        </w:rPr>
      </w:pPr>
    </w:p>
    <w:sectPr w:rsidR="00720B2D" w:rsidSect="001129D3">
      <w:pgSz w:w="11906" w:h="16838" w:code="9"/>
      <w:pgMar w:top="1701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4C" w:rsidRDefault="006A774C" w:rsidP="00DC6040">
      <w:r>
        <w:separator/>
      </w:r>
    </w:p>
  </w:endnote>
  <w:endnote w:type="continuationSeparator" w:id="0">
    <w:p w:rsidR="006A774C" w:rsidRDefault="006A774C" w:rsidP="00D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4C" w:rsidRDefault="006A774C" w:rsidP="00DC6040">
      <w:r>
        <w:separator/>
      </w:r>
    </w:p>
  </w:footnote>
  <w:footnote w:type="continuationSeparator" w:id="0">
    <w:p w:rsidR="006A774C" w:rsidRDefault="006A774C" w:rsidP="00DC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50"/>
    <w:rsid w:val="00037850"/>
    <w:rsid w:val="00046D8A"/>
    <w:rsid w:val="00085337"/>
    <w:rsid w:val="000B442F"/>
    <w:rsid w:val="000E4041"/>
    <w:rsid w:val="00104E26"/>
    <w:rsid w:val="001129D3"/>
    <w:rsid w:val="0013448B"/>
    <w:rsid w:val="00162CF2"/>
    <w:rsid w:val="001E56F6"/>
    <w:rsid w:val="00225BFB"/>
    <w:rsid w:val="00282DB9"/>
    <w:rsid w:val="002D273E"/>
    <w:rsid w:val="00314129"/>
    <w:rsid w:val="003B2621"/>
    <w:rsid w:val="003E6404"/>
    <w:rsid w:val="00417F02"/>
    <w:rsid w:val="00426553"/>
    <w:rsid w:val="004C3A7D"/>
    <w:rsid w:val="004F7144"/>
    <w:rsid w:val="00563268"/>
    <w:rsid w:val="005B1039"/>
    <w:rsid w:val="00660835"/>
    <w:rsid w:val="006A774C"/>
    <w:rsid w:val="006D53BE"/>
    <w:rsid w:val="00710B3A"/>
    <w:rsid w:val="00720B2D"/>
    <w:rsid w:val="00777210"/>
    <w:rsid w:val="008166D7"/>
    <w:rsid w:val="008C1979"/>
    <w:rsid w:val="00A11E92"/>
    <w:rsid w:val="00A258B3"/>
    <w:rsid w:val="00A57DBE"/>
    <w:rsid w:val="00AB4ABD"/>
    <w:rsid w:val="00AE5CB9"/>
    <w:rsid w:val="00B4508B"/>
    <w:rsid w:val="00B62186"/>
    <w:rsid w:val="00B86249"/>
    <w:rsid w:val="00BA552B"/>
    <w:rsid w:val="00C33092"/>
    <w:rsid w:val="00CB5535"/>
    <w:rsid w:val="00D10BB5"/>
    <w:rsid w:val="00D71E52"/>
    <w:rsid w:val="00DC6040"/>
    <w:rsid w:val="00E57F22"/>
    <w:rsid w:val="00E756FF"/>
    <w:rsid w:val="00E83F6D"/>
    <w:rsid w:val="00F017BA"/>
    <w:rsid w:val="00F176F7"/>
    <w:rsid w:val="00F75A67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6DD0B"/>
  <w14:defaultImageDpi w14:val="0"/>
  <w15:docId w15:val="{C4D48B13-F4D4-4749-AE72-74F6903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character" w:styleId="af0">
    <w:name w:val="annotation reference"/>
    <w:basedOn w:val="a0"/>
    <w:uiPriority w:val="99"/>
    <w:rsid w:val="00104E26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104E2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104E26"/>
    <w:rPr>
      <w:rFonts w:cs="Times New Roman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rsid w:val="00104E26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104E26"/>
    <w:rPr>
      <w:rFonts w:cs="Times New Roman"/>
      <w:b/>
      <w:bCs/>
      <w:kern w:val="2"/>
      <w:sz w:val="21"/>
    </w:rPr>
  </w:style>
  <w:style w:type="paragraph" w:styleId="af5">
    <w:name w:val="Balloon Text"/>
    <w:basedOn w:val="a"/>
    <w:link w:val="af6"/>
    <w:uiPriority w:val="99"/>
    <w:rsid w:val="00104E26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104E26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7">
    <w:name w:val="Table Grid"/>
    <w:basedOn w:val="a1"/>
    <w:uiPriority w:val="59"/>
    <w:rsid w:val="003B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2020-03-11T03:01:00Z</cp:lastPrinted>
  <dcterms:created xsi:type="dcterms:W3CDTF">2021-03-30T08:44:00Z</dcterms:created>
  <dcterms:modified xsi:type="dcterms:W3CDTF">2021-06-01T08:25:00Z</dcterms:modified>
</cp:coreProperties>
</file>